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8E" w:rsidRDefault="003875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758E" w:rsidRDefault="003875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758E" w:rsidRDefault="00AA532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D4B1EB9" wp14:editId="35E67BBF">
                <wp:simplePos x="0" y="0"/>
                <wp:positionH relativeFrom="page">
                  <wp:posOffset>314546</wp:posOffset>
                </wp:positionH>
                <wp:positionV relativeFrom="paragraph">
                  <wp:posOffset>58310</wp:posOffset>
                </wp:positionV>
                <wp:extent cx="4799661" cy="4039262"/>
                <wp:effectExtent l="0" t="0" r="20320" b="1841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661" cy="40392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758E" w:rsidRPr="00300295" w:rsidRDefault="00EE4E84">
                            <w:pPr>
                              <w:spacing w:before="73"/>
                              <w:ind w:left="1685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300295">
                              <w:rPr>
                                <w:rFonts w:ascii="Calibri"/>
                                <w:b/>
                                <w:color w:val="990000"/>
                                <w:w w:val="99"/>
                                <w:sz w:val="24"/>
                                <w:szCs w:val="24"/>
                                <w:lang w:val="nl-BE"/>
                              </w:rPr>
                              <w:t>HET</w:t>
                            </w:r>
                            <w:r w:rsidRPr="00300295">
                              <w:rPr>
                                <w:rFonts w:ascii="Calibri"/>
                                <w:b/>
                                <w:color w:val="990000"/>
                                <w:spacing w:val="-1"/>
                                <w:sz w:val="24"/>
                                <w:szCs w:val="24"/>
                                <w:lang w:val="nl-BE"/>
                              </w:rPr>
                              <w:t xml:space="preserve"> </w:t>
                            </w:r>
                            <w:r w:rsidRPr="00300295">
                              <w:rPr>
                                <w:rFonts w:ascii="Calibri"/>
                                <w:b/>
                                <w:color w:val="990000"/>
                                <w:sz w:val="24"/>
                                <w:szCs w:val="24"/>
                                <w:lang w:val="nl-BE"/>
                              </w:rPr>
                              <w:t>GG</w:t>
                            </w:r>
                            <w:r w:rsidRPr="00300295">
                              <w:rPr>
                                <w:rFonts w:ascii="Calibri"/>
                                <w:b/>
                                <w:color w:val="990000"/>
                                <w:spacing w:val="1"/>
                                <w:sz w:val="24"/>
                                <w:szCs w:val="24"/>
                                <w:lang w:val="nl-BE"/>
                              </w:rPr>
                              <w:t>Z</w:t>
                            </w:r>
                            <w:r w:rsidRPr="00300295">
                              <w:rPr>
                                <w:rFonts w:ascii="Calibri"/>
                                <w:b/>
                                <w:color w:val="990000"/>
                                <w:sz w:val="24"/>
                                <w:szCs w:val="24"/>
                                <w:lang w:val="nl-BE"/>
                              </w:rPr>
                              <w:t>-</w:t>
                            </w:r>
                            <w:r w:rsidRPr="00300295">
                              <w:rPr>
                                <w:rFonts w:ascii="Calibri"/>
                                <w:b/>
                                <w:color w:val="990000"/>
                                <w:spacing w:val="-1"/>
                                <w:sz w:val="24"/>
                                <w:szCs w:val="24"/>
                                <w:lang w:val="nl-BE"/>
                              </w:rPr>
                              <w:t>C</w:t>
                            </w:r>
                            <w:r w:rsidRPr="00300295">
                              <w:rPr>
                                <w:rFonts w:ascii="Calibri"/>
                                <w:b/>
                                <w:color w:val="990000"/>
                                <w:spacing w:val="-2"/>
                                <w:sz w:val="24"/>
                                <w:szCs w:val="24"/>
                                <w:lang w:val="nl-BE"/>
                              </w:rPr>
                              <w:t>O</w:t>
                            </w:r>
                            <w:r w:rsidRPr="00300295">
                              <w:rPr>
                                <w:rFonts w:ascii="Calibri"/>
                                <w:b/>
                                <w:color w:val="990000"/>
                                <w:w w:val="99"/>
                                <w:sz w:val="24"/>
                                <w:szCs w:val="24"/>
                                <w:lang w:val="nl-BE"/>
                              </w:rPr>
                              <w:t>N</w:t>
                            </w:r>
                            <w:r w:rsidRPr="00300295">
                              <w:rPr>
                                <w:rFonts w:ascii="Calibri"/>
                                <w:b/>
                                <w:color w:val="990000"/>
                                <w:spacing w:val="-2"/>
                                <w:w w:val="99"/>
                                <w:sz w:val="24"/>
                                <w:szCs w:val="24"/>
                                <w:lang w:val="nl-BE"/>
                              </w:rPr>
                              <w:t>S</w:t>
                            </w:r>
                            <w:r w:rsidRPr="00300295">
                              <w:rPr>
                                <w:rFonts w:ascii="Calibri"/>
                                <w:b/>
                                <w:color w:val="990000"/>
                                <w:w w:val="99"/>
                                <w:sz w:val="24"/>
                                <w:szCs w:val="24"/>
                                <w:lang w:val="nl-BE"/>
                              </w:rPr>
                              <w:t>ULT</w:t>
                            </w:r>
                            <w:r w:rsidRPr="00300295">
                              <w:rPr>
                                <w:rFonts w:ascii="Calibri"/>
                                <w:b/>
                                <w:color w:val="990000"/>
                                <w:spacing w:val="-2"/>
                                <w:sz w:val="24"/>
                                <w:szCs w:val="24"/>
                                <w:lang w:val="nl-BE"/>
                              </w:rPr>
                              <w:t xml:space="preserve"> </w:t>
                            </w:r>
                            <w:r w:rsidRPr="00300295">
                              <w:rPr>
                                <w:rFonts w:ascii="Calibri"/>
                                <w:b/>
                                <w:color w:val="990000"/>
                                <w:sz w:val="24"/>
                                <w:szCs w:val="24"/>
                                <w:lang w:val="nl-BE"/>
                              </w:rPr>
                              <w:t>NOO</w:t>
                            </w:r>
                            <w:r w:rsidRPr="00300295">
                              <w:rPr>
                                <w:rFonts w:ascii="Calibri"/>
                                <w:b/>
                                <w:color w:val="990000"/>
                                <w:spacing w:val="-2"/>
                                <w:w w:val="99"/>
                                <w:sz w:val="24"/>
                                <w:szCs w:val="24"/>
                                <w:lang w:val="nl-BE"/>
                              </w:rPr>
                              <w:t>L</w:t>
                            </w:r>
                            <w:r w:rsidRPr="00300295">
                              <w:rPr>
                                <w:rFonts w:ascii="Calibri"/>
                                <w:b/>
                                <w:color w:val="990000"/>
                                <w:w w:val="99"/>
                                <w:sz w:val="24"/>
                                <w:szCs w:val="24"/>
                                <w:lang w:val="nl-BE"/>
                              </w:rPr>
                              <w:t>IM</w:t>
                            </w:r>
                          </w:p>
                          <w:p w:rsidR="00E610F2" w:rsidRDefault="00E610F2" w:rsidP="00300295">
                            <w:pPr>
                              <w:pStyle w:val="Plattetekst"/>
                              <w:ind w:left="0" w:right="138"/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:rsidR="00A50879" w:rsidRDefault="00300295" w:rsidP="00300295">
                            <w:pPr>
                              <w:pStyle w:val="Plattetekst"/>
                              <w:ind w:left="0" w:right="138"/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bookmarkStart w:id="0" w:name="_GoBack"/>
                            <w:bookmarkEnd w:id="0"/>
                            <w:r w:rsidRPr="00300295">
                              <w:rPr>
                                <w:b/>
                                <w:sz w:val="22"/>
                                <w:szCs w:val="22"/>
                                <w:lang w:val="nl-BE"/>
                              </w:rPr>
                              <w:t>Wat?</w:t>
                            </w:r>
                          </w:p>
                          <w:p w:rsidR="00984CB4" w:rsidRDefault="009719AF" w:rsidP="00300295">
                            <w:pPr>
                              <w:pStyle w:val="Plattetekst"/>
                              <w:ind w:left="0" w:right="138"/>
                              <w:jc w:val="both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nl-BE"/>
                              </w:rPr>
                              <w:t>Je kan</w:t>
                            </w:r>
                            <w:r w:rsidR="00A50879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 terecht bij het dichtstbijzijnde Centrum voor Geestelijke Gezondheidszorg (CGG)</w:t>
                            </w:r>
                            <w:r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 voor een niet-dringend telefonisch consult inzake probleemverduidelijking of advies bij psychiatrische/psychosociale problematiek</w:t>
                            </w:r>
                            <w:r w:rsidR="008F0D22">
                              <w:rPr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  <w:p w:rsidR="00E610F2" w:rsidRDefault="008F0D22" w:rsidP="00300295">
                            <w:pPr>
                              <w:pStyle w:val="Plattetekst"/>
                              <w:ind w:left="0" w:right="138"/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Vragen zoals : wat is er met je (cliënt) aan de hand? Is er sprake van een psychiatrische problematiek? Wat is de hulpvraag? </w:t>
                            </w:r>
                            <w:r w:rsidR="009F6EB8">
                              <w:rPr>
                                <w:sz w:val="22"/>
                                <w:szCs w:val="22"/>
                                <w:lang w:val="nl-BE"/>
                              </w:rPr>
                              <w:t>Wat zijn de verdere mogelijkheden naar hulp toe?</w:t>
                            </w:r>
                            <w:r w:rsidR="00E610F2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 Indien aangewezen krijg je een afspraak.</w:t>
                            </w:r>
                          </w:p>
                          <w:p w:rsidR="00300295" w:rsidRPr="00300295" w:rsidRDefault="00300295" w:rsidP="00300295">
                            <w:pPr>
                              <w:pStyle w:val="Plattetekst"/>
                              <w:ind w:left="0" w:right="138"/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300295">
                              <w:rPr>
                                <w:b/>
                                <w:sz w:val="22"/>
                                <w:szCs w:val="22"/>
                                <w:lang w:val="nl-BE"/>
                              </w:rPr>
                              <w:t>Hoe?</w:t>
                            </w:r>
                          </w:p>
                          <w:p w:rsidR="00300295" w:rsidRDefault="00A50879" w:rsidP="00300295">
                            <w:pPr>
                              <w:pStyle w:val="Plattetekst"/>
                              <w:ind w:left="0" w:right="138"/>
                              <w:jc w:val="both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nl-BE"/>
                              </w:rPr>
                              <w:t>Bij contactname met het CGG w</w:t>
                            </w:r>
                            <w:r w:rsidR="00AA5320">
                              <w:rPr>
                                <w:sz w:val="22"/>
                                <w:szCs w:val="22"/>
                                <w:lang w:val="nl-BE"/>
                              </w:rPr>
                              <w:t>ord je</w:t>
                            </w:r>
                            <w:r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="00300295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verbonden met </w:t>
                            </w:r>
                            <w:r>
                              <w:rPr>
                                <w:sz w:val="22"/>
                                <w:szCs w:val="22"/>
                                <w:lang w:val="nl-BE"/>
                              </w:rPr>
                              <w:t>een ervaren hulpverlener</w:t>
                            </w:r>
                            <w:r w:rsidR="00300295">
                              <w:rPr>
                                <w:sz w:val="22"/>
                                <w:szCs w:val="22"/>
                                <w:lang w:val="nl-BE"/>
                              </w:rPr>
                              <w:t>. Als een directe doorscha</w:t>
                            </w:r>
                            <w:r w:rsidR="00AA5320">
                              <w:rPr>
                                <w:sz w:val="22"/>
                                <w:szCs w:val="22"/>
                                <w:lang w:val="nl-BE"/>
                              </w:rPr>
                              <w:t>keling niet mogelijk is, word je</w:t>
                            </w:r>
                            <w:r w:rsidR="00300295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 een geschikt terugbelmoment aangeboden.</w:t>
                            </w:r>
                          </w:p>
                          <w:p w:rsidR="00984CB4" w:rsidRPr="00293878" w:rsidRDefault="00293878" w:rsidP="00227B81">
                            <w:pPr>
                              <w:pStyle w:val="Plattetekst"/>
                              <w:ind w:left="0" w:right="138"/>
                              <w:jc w:val="both"/>
                              <w:rPr>
                                <w:b/>
                                <w:lang w:val="nl-BE"/>
                              </w:rPr>
                            </w:pPr>
                            <w:r w:rsidRPr="004D0EF4">
                              <w:rPr>
                                <w:b/>
                                <w:sz w:val="22"/>
                                <w:szCs w:val="22"/>
                                <w:lang w:val="nl-BE"/>
                              </w:rPr>
                              <w:t>Adressen en telefoonnummers</w:t>
                            </w:r>
                            <w:r w:rsidRPr="00293878">
                              <w:rPr>
                                <w:b/>
                                <w:lang w:val="nl-BE"/>
                              </w:rPr>
                              <w:t xml:space="preserve"> :</w:t>
                            </w:r>
                          </w:p>
                          <w:p w:rsidR="00293878" w:rsidRDefault="00E610F2" w:rsidP="00293878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ind w:right="138"/>
                              <w:jc w:val="both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hyperlink r:id="rId8" w:history="1">
                              <w:r w:rsidR="00293878" w:rsidRPr="0066199A">
                                <w:rPr>
                                  <w:rStyle w:val="Hyperlink"/>
                                  <w:sz w:val="22"/>
                                  <w:szCs w:val="22"/>
                                  <w:lang w:val="nl-BE"/>
                                </w:rPr>
                                <w:t>www.litp.be</w:t>
                              </w:r>
                            </w:hyperlink>
                            <w:r w:rsidR="00293878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 -&gt; doorklikken naar CGG</w:t>
                            </w:r>
                          </w:p>
                          <w:p w:rsidR="00293878" w:rsidRDefault="00293878" w:rsidP="00293878">
                            <w:pPr>
                              <w:pStyle w:val="Plattetekst"/>
                              <w:numPr>
                                <w:ilvl w:val="0"/>
                                <w:numId w:val="4"/>
                              </w:numPr>
                              <w:ind w:right="138"/>
                              <w:jc w:val="both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nl-BE"/>
                              </w:rPr>
                              <w:t>CGG/LITP Maasland : 089 77 47 74</w:t>
                            </w:r>
                          </w:p>
                          <w:p w:rsidR="00293878" w:rsidRDefault="00293878" w:rsidP="00293878">
                            <w:pPr>
                              <w:pStyle w:val="Plattetekst"/>
                              <w:numPr>
                                <w:ilvl w:val="0"/>
                                <w:numId w:val="4"/>
                              </w:numPr>
                              <w:ind w:right="138"/>
                              <w:jc w:val="both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nl-BE"/>
                              </w:rPr>
                              <w:t>CGG/LITP Genk : 089 98 97 77</w:t>
                            </w:r>
                          </w:p>
                          <w:p w:rsidR="00293878" w:rsidRDefault="00E610F2" w:rsidP="00293878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ind w:right="138"/>
                              <w:jc w:val="both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hyperlink r:id="rId9" w:history="1">
                              <w:r w:rsidR="00293878" w:rsidRPr="0066199A">
                                <w:rPr>
                                  <w:rStyle w:val="Hyperlink"/>
                                  <w:sz w:val="22"/>
                                  <w:szCs w:val="22"/>
                                  <w:lang w:val="nl-BE"/>
                                </w:rPr>
                                <w:t>www.dagg-cgg.be</w:t>
                              </w:r>
                            </w:hyperlink>
                            <w:r w:rsidR="00293878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 : DAGG Maaseik : 089 56 38 94</w:t>
                            </w:r>
                          </w:p>
                          <w:p w:rsidR="00A50879" w:rsidRDefault="00E610F2" w:rsidP="00A50879">
                            <w:pPr>
                              <w:pStyle w:val="Plattetekst"/>
                              <w:numPr>
                                <w:ilvl w:val="0"/>
                                <w:numId w:val="2"/>
                              </w:numPr>
                              <w:ind w:right="138"/>
                              <w:jc w:val="both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hyperlink r:id="rId10" w:history="1">
                              <w:r w:rsidR="00293878" w:rsidRPr="0066199A">
                                <w:rPr>
                                  <w:rStyle w:val="Hyperlink"/>
                                  <w:sz w:val="22"/>
                                  <w:szCs w:val="22"/>
                                  <w:lang w:val="nl-BE"/>
                                </w:rPr>
                                <w:t>www.vggz.be</w:t>
                              </w:r>
                            </w:hyperlink>
                            <w:r w:rsidR="00293878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 : VGGZ Tongeren : 012 23 44 91</w:t>
                            </w:r>
                          </w:p>
                          <w:p w:rsidR="00AA5320" w:rsidRPr="00300295" w:rsidRDefault="00AA5320" w:rsidP="00AA5320">
                            <w:pPr>
                              <w:pStyle w:val="Plattetekst"/>
                              <w:ind w:left="0" w:right="138"/>
                              <w:jc w:val="both"/>
                              <w:rPr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nl-BE"/>
                              </w:rPr>
                              <w:t>Kostprijs</w:t>
                            </w:r>
                            <w:r w:rsidRPr="00300295">
                              <w:rPr>
                                <w:b/>
                                <w:sz w:val="22"/>
                                <w:szCs w:val="22"/>
                                <w:lang w:val="nl-BE"/>
                              </w:rPr>
                              <w:t>?</w:t>
                            </w:r>
                          </w:p>
                          <w:p w:rsidR="00A50879" w:rsidRPr="00A50879" w:rsidRDefault="008F527A" w:rsidP="00A50879">
                            <w:pPr>
                              <w:pStyle w:val="Plattetekst"/>
                              <w:ind w:left="0" w:right="138"/>
                              <w:jc w:val="both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nl-BE"/>
                              </w:rPr>
                              <w:t>Bij</w:t>
                            </w:r>
                            <w:r w:rsidR="00AA5320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 afspraak </w:t>
                            </w:r>
                            <w:r w:rsidR="00E610F2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is de intake </w:t>
                            </w:r>
                            <w:r w:rsidR="00AA5320">
                              <w:rPr>
                                <w:sz w:val="22"/>
                                <w:szCs w:val="22"/>
                                <w:lang w:val="nl-BE"/>
                              </w:rPr>
                              <w:t>gratis met verwijsbrief van de huisarts. Vanaf het tweede gesprek betaal je 11 euro of 4 euro. Voor een gesprek bij de psychiaters gelden de RIZIV-tarieven.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4.75pt;margin-top:4.6pt;width:377.95pt;height:318.0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" filled="f">
                <v:textbox inset="0,0,0,0">
                  <w:txbxContent>
                    <w:p w:rsidR="0038758E" w:rsidRPr="00300295" w:rsidRDefault="00EE4E84">
                      <w:pPr>
                        <w:spacing w:before="73"/>
                        <w:ind w:left="1685"/>
                        <w:rPr>
                          <w:rFonts w:ascii="Calibri" w:eastAsia="Calibri" w:hAnsi="Calibri" w:cs="Calibri"/>
                          <w:sz w:val="24"/>
                          <w:szCs w:val="24"/>
                          <w:lang w:val="nl-BE"/>
                        </w:rPr>
                      </w:pPr>
                      <w:r w:rsidRPr="00300295">
                        <w:rPr>
                          <w:rFonts w:ascii="Calibri"/>
                          <w:b/>
                          <w:color w:val="990000"/>
                          <w:w w:val="99"/>
                          <w:sz w:val="24"/>
                          <w:szCs w:val="24"/>
                          <w:lang w:val="nl-BE"/>
                        </w:rPr>
                        <w:t>HET</w:t>
                      </w:r>
                      <w:r w:rsidRPr="00300295">
                        <w:rPr>
                          <w:rFonts w:ascii="Calibri"/>
                          <w:b/>
                          <w:color w:val="990000"/>
                          <w:spacing w:val="-1"/>
                          <w:sz w:val="24"/>
                          <w:szCs w:val="24"/>
                          <w:lang w:val="nl-BE"/>
                        </w:rPr>
                        <w:t xml:space="preserve"> </w:t>
                      </w:r>
                      <w:r w:rsidRPr="00300295">
                        <w:rPr>
                          <w:rFonts w:ascii="Calibri"/>
                          <w:b/>
                          <w:color w:val="990000"/>
                          <w:sz w:val="24"/>
                          <w:szCs w:val="24"/>
                          <w:lang w:val="nl-BE"/>
                        </w:rPr>
                        <w:t>GG</w:t>
                      </w:r>
                      <w:r w:rsidRPr="00300295">
                        <w:rPr>
                          <w:rFonts w:ascii="Calibri"/>
                          <w:b/>
                          <w:color w:val="990000"/>
                          <w:spacing w:val="1"/>
                          <w:sz w:val="24"/>
                          <w:szCs w:val="24"/>
                          <w:lang w:val="nl-BE"/>
                        </w:rPr>
                        <w:t>Z</w:t>
                      </w:r>
                      <w:r w:rsidRPr="00300295">
                        <w:rPr>
                          <w:rFonts w:ascii="Calibri"/>
                          <w:b/>
                          <w:color w:val="990000"/>
                          <w:sz w:val="24"/>
                          <w:szCs w:val="24"/>
                          <w:lang w:val="nl-BE"/>
                        </w:rPr>
                        <w:t>-</w:t>
                      </w:r>
                      <w:r w:rsidRPr="00300295">
                        <w:rPr>
                          <w:rFonts w:ascii="Calibri"/>
                          <w:b/>
                          <w:color w:val="990000"/>
                          <w:spacing w:val="-1"/>
                          <w:sz w:val="24"/>
                          <w:szCs w:val="24"/>
                          <w:lang w:val="nl-BE"/>
                        </w:rPr>
                        <w:t>C</w:t>
                      </w:r>
                      <w:r w:rsidRPr="00300295">
                        <w:rPr>
                          <w:rFonts w:ascii="Calibri"/>
                          <w:b/>
                          <w:color w:val="990000"/>
                          <w:spacing w:val="-2"/>
                          <w:sz w:val="24"/>
                          <w:szCs w:val="24"/>
                          <w:lang w:val="nl-BE"/>
                        </w:rPr>
                        <w:t>O</w:t>
                      </w:r>
                      <w:r w:rsidRPr="00300295">
                        <w:rPr>
                          <w:rFonts w:ascii="Calibri"/>
                          <w:b/>
                          <w:color w:val="990000"/>
                          <w:w w:val="99"/>
                          <w:sz w:val="24"/>
                          <w:szCs w:val="24"/>
                          <w:lang w:val="nl-BE"/>
                        </w:rPr>
                        <w:t>N</w:t>
                      </w:r>
                      <w:r w:rsidRPr="00300295">
                        <w:rPr>
                          <w:rFonts w:ascii="Calibri"/>
                          <w:b/>
                          <w:color w:val="990000"/>
                          <w:spacing w:val="-2"/>
                          <w:w w:val="99"/>
                          <w:sz w:val="24"/>
                          <w:szCs w:val="24"/>
                          <w:lang w:val="nl-BE"/>
                        </w:rPr>
                        <w:t>S</w:t>
                      </w:r>
                      <w:r w:rsidRPr="00300295">
                        <w:rPr>
                          <w:rFonts w:ascii="Calibri"/>
                          <w:b/>
                          <w:color w:val="990000"/>
                          <w:w w:val="99"/>
                          <w:sz w:val="24"/>
                          <w:szCs w:val="24"/>
                          <w:lang w:val="nl-BE"/>
                        </w:rPr>
                        <w:t>ULT</w:t>
                      </w:r>
                      <w:r w:rsidRPr="00300295">
                        <w:rPr>
                          <w:rFonts w:ascii="Calibri"/>
                          <w:b/>
                          <w:color w:val="990000"/>
                          <w:spacing w:val="-2"/>
                          <w:sz w:val="24"/>
                          <w:szCs w:val="24"/>
                          <w:lang w:val="nl-BE"/>
                        </w:rPr>
                        <w:t xml:space="preserve"> </w:t>
                      </w:r>
                      <w:r w:rsidRPr="00300295">
                        <w:rPr>
                          <w:rFonts w:ascii="Calibri"/>
                          <w:b/>
                          <w:color w:val="990000"/>
                          <w:sz w:val="24"/>
                          <w:szCs w:val="24"/>
                          <w:lang w:val="nl-BE"/>
                        </w:rPr>
                        <w:t>NOO</w:t>
                      </w:r>
                      <w:r w:rsidRPr="00300295">
                        <w:rPr>
                          <w:rFonts w:ascii="Calibri"/>
                          <w:b/>
                          <w:color w:val="990000"/>
                          <w:spacing w:val="-2"/>
                          <w:w w:val="99"/>
                          <w:sz w:val="24"/>
                          <w:szCs w:val="24"/>
                          <w:lang w:val="nl-BE"/>
                        </w:rPr>
                        <w:t>L</w:t>
                      </w:r>
                      <w:r w:rsidRPr="00300295">
                        <w:rPr>
                          <w:rFonts w:ascii="Calibri"/>
                          <w:b/>
                          <w:color w:val="990000"/>
                          <w:w w:val="99"/>
                          <w:sz w:val="24"/>
                          <w:szCs w:val="24"/>
                          <w:lang w:val="nl-BE"/>
                        </w:rPr>
                        <w:t>IM</w:t>
                      </w:r>
                    </w:p>
                    <w:p w:rsidR="00E610F2" w:rsidRDefault="00E610F2" w:rsidP="00300295">
                      <w:pPr>
                        <w:pStyle w:val="Plattetekst"/>
                        <w:ind w:left="0" w:right="138"/>
                        <w:jc w:val="both"/>
                        <w:rPr>
                          <w:b/>
                          <w:sz w:val="22"/>
                          <w:szCs w:val="22"/>
                          <w:lang w:val="nl-BE"/>
                        </w:rPr>
                      </w:pPr>
                    </w:p>
                    <w:p w:rsidR="00A50879" w:rsidRDefault="00300295" w:rsidP="00300295">
                      <w:pPr>
                        <w:pStyle w:val="Plattetekst"/>
                        <w:ind w:left="0" w:right="138"/>
                        <w:jc w:val="both"/>
                        <w:rPr>
                          <w:b/>
                          <w:sz w:val="22"/>
                          <w:szCs w:val="22"/>
                          <w:lang w:val="nl-BE"/>
                        </w:rPr>
                      </w:pPr>
                      <w:bookmarkStart w:id="1" w:name="_GoBack"/>
                      <w:bookmarkEnd w:id="1"/>
                      <w:r w:rsidRPr="00300295">
                        <w:rPr>
                          <w:b/>
                          <w:sz w:val="22"/>
                          <w:szCs w:val="22"/>
                          <w:lang w:val="nl-BE"/>
                        </w:rPr>
                        <w:t>Wat?</w:t>
                      </w:r>
                    </w:p>
                    <w:p w:rsidR="00984CB4" w:rsidRDefault="009719AF" w:rsidP="00300295">
                      <w:pPr>
                        <w:pStyle w:val="Plattetekst"/>
                        <w:ind w:left="0" w:right="138"/>
                        <w:jc w:val="both"/>
                        <w:rPr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sz w:val="22"/>
                          <w:szCs w:val="22"/>
                          <w:lang w:val="nl-BE"/>
                        </w:rPr>
                        <w:t>Je kan</w:t>
                      </w:r>
                      <w:r w:rsidR="00A50879">
                        <w:rPr>
                          <w:sz w:val="22"/>
                          <w:szCs w:val="22"/>
                          <w:lang w:val="nl-BE"/>
                        </w:rPr>
                        <w:t xml:space="preserve"> terecht bij het dichtstbijzijnde Centrum voor Geestelijke Gezondheidszorg (CGG)</w:t>
                      </w:r>
                      <w:r>
                        <w:rPr>
                          <w:sz w:val="22"/>
                          <w:szCs w:val="22"/>
                          <w:lang w:val="nl-BE"/>
                        </w:rPr>
                        <w:t xml:space="preserve"> voor een niet-dringend telefonisch consult inzake probleemverduidelijking of advies bij psychiatrische/psychosociale problematiek</w:t>
                      </w:r>
                      <w:r w:rsidR="008F0D22">
                        <w:rPr>
                          <w:sz w:val="22"/>
                          <w:szCs w:val="22"/>
                          <w:lang w:val="nl-BE"/>
                        </w:rPr>
                        <w:t>.</w:t>
                      </w:r>
                    </w:p>
                    <w:p w:rsidR="00E610F2" w:rsidRDefault="008F0D22" w:rsidP="00300295">
                      <w:pPr>
                        <w:pStyle w:val="Plattetekst"/>
                        <w:ind w:left="0" w:right="138"/>
                        <w:jc w:val="both"/>
                        <w:rPr>
                          <w:b/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sz w:val="22"/>
                          <w:szCs w:val="22"/>
                          <w:lang w:val="nl-BE"/>
                        </w:rPr>
                        <w:t xml:space="preserve">Vragen zoals : wat is er met je (cliënt) aan de hand? Is er sprake van een psychiatrische problematiek? Wat is de hulpvraag? </w:t>
                      </w:r>
                      <w:r w:rsidR="009F6EB8">
                        <w:rPr>
                          <w:sz w:val="22"/>
                          <w:szCs w:val="22"/>
                          <w:lang w:val="nl-BE"/>
                        </w:rPr>
                        <w:t>Wat zijn de verdere mogelijkheden naar hulp toe?</w:t>
                      </w:r>
                      <w:r w:rsidR="00E610F2">
                        <w:rPr>
                          <w:sz w:val="22"/>
                          <w:szCs w:val="22"/>
                          <w:lang w:val="nl-BE"/>
                        </w:rPr>
                        <w:t xml:space="preserve"> Indien aangewezen krijg je een afspraak.</w:t>
                      </w:r>
                    </w:p>
                    <w:p w:rsidR="00300295" w:rsidRPr="00300295" w:rsidRDefault="00300295" w:rsidP="00300295">
                      <w:pPr>
                        <w:pStyle w:val="Plattetekst"/>
                        <w:ind w:left="0" w:right="138"/>
                        <w:jc w:val="both"/>
                        <w:rPr>
                          <w:b/>
                          <w:sz w:val="22"/>
                          <w:szCs w:val="22"/>
                          <w:lang w:val="nl-BE"/>
                        </w:rPr>
                      </w:pPr>
                      <w:r w:rsidRPr="00300295">
                        <w:rPr>
                          <w:b/>
                          <w:sz w:val="22"/>
                          <w:szCs w:val="22"/>
                          <w:lang w:val="nl-BE"/>
                        </w:rPr>
                        <w:t>Hoe?</w:t>
                      </w:r>
                    </w:p>
                    <w:p w:rsidR="00300295" w:rsidRDefault="00A50879" w:rsidP="00300295">
                      <w:pPr>
                        <w:pStyle w:val="Plattetekst"/>
                        <w:ind w:left="0" w:right="138"/>
                        <w:jc w:val="both"/>
                        <w:rPr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sz w:val="22"/>
                          <w:szCs w:val="22"/>
                          <w:lang w:val="nl-BE"/>
                        </w:rPr>
                        <w:t>Bij contactname met het CGG w</w:t>
                      </w:r>
                      <w:r w:rsidR="00AA5320">
                        <w:rPr>
                          <w:sz w:val="22"/>
                          <w:szCs w:val="22"/>
                          <w:lang w:val="nl-BE"/>
                        </w:rPr>
                        <w:t>ord je</w:t>
                      </w:r>
                      <w:r>
                        <w:rPr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="00300295">
                        <w:rPr>
                          <w:sz w:val="22"/>
                          <w:szCs w:val="22"/>
                          <w:lang w:val="nl-BE"/>
                        </w:rPr>
                        <w:t xml:space="preserve">verbonden met </w:t>
                      </w:r>
                      <w:r>
                        <w:rPr>
                          <w:sz w:val="22"/>
                          <w:szCs w:val="22"/>
                          <w:lang w:val="nl-BE"/>
                        </w:rPr>
                        <w:t>een ervaren hulpverlener</w:t>
                      </w:r>
                      <w:r w:rsidR="00300295">
                        <w:rPr>
                          <w:sz w:val="22"/>
                          <w:szCs w:val="22"/>
                          <w:lang w:val="nl-BE"/>
                        </w:rPr>
                        <w:t>. Als een directe doorscha</w:t>
                      </w:r>
                      <w:r w:rsidR="00AA5320">
                        <w:rPr>
                          <w:sz w:val="22"/>
                          <w:szCs w:val="22"/>
                          <w:lang w:val="nl-BE"/>
                        </w:rPr>
                        <w:t>keling niet mogelijk is, word je</w:t>
                      </w:r>
                      <w:r w:rsidR="00300295">
                        <w:rPr>
                          <w:sz w:val="22"/>
                          <w:szCs w:val="22"/>
                          <w:lang w:val="nl-BE"/>
                        </w:rPr>
                        <w:t xml:space="preserve"> een geschikt terugbelmoment aangeboden.</w:t>
                      </w:r>
                    </w:p>
                    <w:p w:rsidR="00984CB4" w:rsidRPr="00293878" w:rsidRDefault="00293878" w:rsidP="00227B81">
                      <w:pPr>
                        <w:pStyle w:val="Plattetekst"/>
                        <w:ind w:left="0" w:right="138"/>
                        <w:jc w:val="both"/>
                        <w:rPr>
                          <w:b/>
                          <w:lang w:val="nl-BE"/>
                        </w:rPr>
                      </w:pPr>
                      <w:r w:rsidRPr="004D0EF4">
                        <w:rPr>
                          <w:b/>
                          <w:sz w:val="22"/>
                          <w:szCs w:val="22"/>
                          <w:lang w:val="nl-BE"/>
                        </w:rPr>
                        <w:t>Adressen en telefoonnummers</w:t>
                      </w:r>
                      <w:r w:rsidRPr="00293878">
                        <w:rPr>
                          <w:b/>
                          <w:lang w:val="nl-BE"/>
                        </w:rPr>
                        <w:t xml:space="preserve"> :</w:t>
                      </w:r>
                    </w:p>
                    <w:p w:rsidR="00293878" w:rsidRDefault="00E610F2" w:rsidP="00293878">
                      <w:pPr>
                        <w:pStyle w:val="Plattetekst"/>
                        <w:numPr>
                          <w:ilvl w:val="0"/>
                          <w:numId w:val="2"/>
                        </w:numPr>
                        <w:ind w:right="138"/>
                        <w:jc w:val="both"/>
                        <w:rPr>
                          <w:sz w:val="22"/>
                          <w:szCs w:val="22"/>
                          <w:lang w:val="nl-BE"/>
                        </w:rPr>
                      </w:pPr>
                      <w:hyperlink r:id="rId11" w:history="1">
                        <w:r w:rsidR="00293878" w:rsidRPr="0066199A">
                          <w:rPr>
                            <w:rStyle w:val="Hyperlink"/>
                            <w:sz w:val="22"/>
                            <w:szCs w:val="22"/>
                            <w:lang w:val="nl-BE"/>
                          </w:rPr>
                          <w:t>www.litp.be</w:t>
                        </w:r>
                      </w:hyperlink>
                      <w:r w:rsidR="00293878">
                        <w:rPr>
                          <w:sz w:val="22"/>
                          <w:szCs w:val="22"/>
                          <w:lang w:val="nl-BE"/>
                        </w:rPr>
                        <w:t xml:space="preserve"> -&gt; doorklikken naar CGG</w:t>
                      </w:r>
                    </w:p>
                    <w:p w:rsidR="00293878" w:rsidRDefault="00293878" w:rsidP="00293878">
                      <w:pPr>
                        <w:pStyle w:val="Plattetekst"/>
                        <w:numPr>
                          <w:ilvl w:val="0"/>
                          <w:numId w:val="4"/>
                        </w:numPr>
                        <w:ind w:right="138"/>
                        <w:jc w:val="both"/>
                        <w:rPr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sz w:val="22"/>
                          <w:szCs w:val="22"/>
                          <w:lang w:val="nl-BE"/>
                        </w:rPr>
                        <w:t>CGG/LITP Maasland : 089 77 47 74</w:t>
                      </w:r>
                    </w:p>
                    <w:p w:rsidR="00293878" w:rsidRDefault="00293878" w:rsidP="00293878">
                      <w:pPr>
                        <w:pStyle w:val="Plattetekst"/>
                        <w:numPr>
                          <w:ilvl w:val="0"/>
                          <w:numId w:val="4"/>
                        </w:numPr>
                        <w:ind w:right="138"/>
                        <w:jc w:val="both"/>
                        <w:rPr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sz w:val="22"/>
                          <w:szCs w:val="22"/>
                          <w:lang w:val="nl-BE"/>
                        </w:rPr>
                        <w:t>CGG/LITP Genk : 089 98 97 77</w:t>
                      </w:r>
                    </w:p>
                    <w:p w:rsidR="00293878" w:rsidRDefault="00E610F2" w:rsidP="00293878">
                      <w:pPr>
                        <w:pStyle w:val="Plattetekst"/>
                        <w:numPr>
                          <w:ilvl w:val="0"/>
                          <w:numId w:val="2"/>
                        </w:numPr>
                        <w:ind w:right="138"/>
                        <w:jc w:val="both"/>
                        <w:rPr>
                          <w:sz w:val="22"/>
                          <w:szCs w:val="22"/>
                          <w:lang w:val="nl-BE"/>
                        </w:rPr>
                      </w:pPr>
                      <w:hyperlink r:id="rId12" w:history="1">
                        <w:r w:rsidR="00293878" w:rsidRPr="0066199A">
                          <w:rPr>
                            <w:rStyle w:val="Hyperlink"/>
                            <w:sz w:val="22"/>
                            <w:szCs w:val="22"/>
                            <w:lang w:val="nl-BE"/>
                          </w:rPr>
                          <w:t>www.dagg-cgg.be</w:t>
                        </w:r>
                      </w:hyperlink>
                      <w:r w:rsidR="00293878">
                        <w:rPr>
                          <w:sz w:val="22"/>
                          <w:szCs w:val="22"/>
                          <w:lang w:val="nl-BE"/>
                        </w:rPr>
                        <w:t xml:space="preserve"> : DAGG Maaseik : 089 56 38 94</w:t>
                      </w:r>
                    </w:p>
                    <w:p w:rsidR="00A50879" w:rsidRDefault="00E610F2" w:rsidP="00A50879">
                      <w:pPr>
                        <w:pStyle w:val="Plattetekst"/>
                        <w:numPr>
                          <w:ilvl w:val="0"/>
                          <w:numId w:val="2"/>
                        </w:numPr>
                        <w:ind w:right="138"/>
                        <w:jc w:val="both"/>
                        <w:rPr>
                          <w:sz w:val="22"/>
                          <w:szCs w:val="22"/>
                          <w:lang w:val="nl-BE"/>
                        </w:rPr>
                      </w:pPr>
                      <w:hyperlink r:id="rId13" w:history="1">
                        <w:r w:rsidR="00293878" w:rsidRPr="0066199A">
                          <w:rPr>
                            <w:rStyle w:val="Hyperlink"/>
                            <w:sz w:val="22"/>
                            <w:szCs w:val="22"/>
                            <w:lang w:val="nl-BE"/>
                          </w:rPr>
                          <w:t>www.vggz.be</w:t>
                        </w:r>
                      </w:hyperlink>
                      <w:r w:rsidR="00293878">
                        <w:rPr>
                          <w:sz w:val="22"/>
                          <w:szCs w:val="22"/>
                          <w:lang w:val="nl-BE"/>
                        </w:rPr>
                        <w:t xml:space="preserve"> : VGGZ Tongeren : 012 23 44 91</w:t>
                      </w:r>
                    </w:p>
                    <w:p w:rsidR="00AA5320" w:rsidRPr="00300295" w:rsidRDefault="00AA5320" w:rsidP="00AA5320">
                      <w:pPr>
                        <w:pStyle w:val="Plattetekst"/>
                        <w:ind w:left="0" w:right="138"/>
                        <w:jc w:val="both"/>
                        <w:rPr>
                          <w:b/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nl-BE"/>
                        </w:rPr>
                        <w:t>Kostprijs</w:t>
                      </w:r>
                      <w:r w:rsidRPr="00300295">
                        <w:rPr>
                          <w:b/>
                          <w:sz w:val="22"/>
                          <w:szCs w:val="22"/>
                          <w:lang w:val="nl-BE"/>
                        </w:rPr>
                        <w:t>?</w:t>
                      </w:r>
                    </w:p>
                    <w:p w:rsidR="00A50879" w:rsidRPr="00A50879" w:rsidRDefault="008F527A" w:rsidP="00A50879">
                      <w:pPr>
                        <w:pStyle w:val="Plattetekst"/>
                        <w:ind w:left="0" w:right="138"/>
                        <w:jc w:val="both"/>
                        <w:rPr>
                          <w:sz w:val="22"/>
                          <w:szCs w:val="22"/>
                          <w:lang w:val="nl-BE"/>
                        </w:rPr>
                      </w:pPr>
                      <w:r>
                        <w:rPr>
                          <w:sz w:val="22"/>
                          <w:szCs w:val="22"/>
                          <w:lang w:val="nl-BE"/>
                        </w:rPr>
                        <w:t>Bij</w:t>
                      </w:r>
                      <w:r w:rsidR="00AA5320">
                        <w:rPr>
                          <w:sz w:val="22"/>
                          <w:szCs w:val="22"/>
                          <w:lang w:val="nl-BE"/>
                        </w:rPr>
                        <w:t xml:space="preserve"> afspraak </w:t>
                      </w:r>
                      <w:r w:rsidR="00E610F2">
                        <w:rPr>
                          <w:sz w:val="22"/>
                          <w:szCs w:val="22"/>
                          <w:lang w:val="nl-BE"/>
                        </w:rPr>
                        <w:t xml:space="preserve">is de intake </w:t>
                      </w:r>
                      <w:r w:rsidR="00AA5320">
                        <w:rPr>
                          <w:sz w:val="22"/>
                          <w:szCs w:val="22"/>
                          <w:lang w:val="nl-BE"/>
                        </w:rPr>
                        <w:t>gratis met verwijsbrief van de huisarts. Vanaf het tweede gesprek betaal je 11 euro of 4 euro. Voor een gesprek bij de psychiaters gelden de RIZIV-tarieven.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8758E" w:rsidRDefault="00D741A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503311232" behindDoc="1" locked="0" layoutInCell="1" allowOverlap="1" wp14:anchorId="0008F4BA" wp14:editId="72A133BF">
                <wp:simplePos x="0" y="0"/>
                <wp:positionH relativeFrom="page">
                  <wp:posOffset>5689600</wp:posOffset>
                </wp:positionH>
                <wp:positionV relativeFrom="page">
                  <wp:posOffset>876935</wp:posOffset>
                </wp:positionV>
                <wp:extent cx="4695825" cy="6410325"/>
                <wp:effectExtent l="0" t="0" r="9525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5825" cy="6410325"/>
                          <a:chOff x="8943" y="587"/>
                          <a:chExt cx="7395" cy="10095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8951" y="594"/>
                            <a:ext cx="7380" cy="10080"/>
                            <a:chOff x="8951" y="594"/>
                            <a:chExt cx="7380" cy="10080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8951" y="594"/>
                              <a:ext cx="7380" cy="10080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7380"/>
                                <a:gd name="T2" fmla="+- 0 10674 594"/>
                                <a:gd name="T3" fmla="*/ 10674 h 10080"/>
                                <a:gd name="T4" fmla="+- 0 16331 8951"/>
                                <a:gd name="T5" fmla="*/ T4 w 7380"/>
                                <a:gd name="T6" fmla="+- 0 10674 594"/>
                                <a:gd name="T7" fmla="*/ 10674 h 10080"/>
                                <a:gd name="T8" fmla="+- 0 16331 8951"/>
                                <a:gd name="T9" fmla="*/ T8 w 7380"/>
                                <a:gd name="T10" fmla="+- 0 594 594"/>
                                <a:gd name="T11" fmla="*/ 594 h 10080"/>
                                <a:gd name="T12" fmla="+- 0 8951 8951"/>
                                <a:gd name="T13" fmla="*/ T12 w 7380"/>
                                <a:gd name="T14" fmla="+- 0 594 594"/>
                                <a:gd name="T15" fmla="*/ 594 h 10080"/>
                                <a:gd name="T16" fmla="+- 0 8951 8951"/>
                                <a:gd name="T17" fmla="*/ T16 w 7380"/>
                                <a:gd name="T18" fmla="+- 0 10674 594"/>
                                <a:gd name="T19" fmla="*/ 10674 h 10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80" h="10080">
                                  <a:moveTo>
                                    <a:pt x="0" y="10080"/>
                                  </a:moveTo>
                                  <a:lnTo>
                                    <a:pt x="7380" y="10080"/>
                                  </a:lnTo>
                                  <a:lnTo>
                                    <a:pt x="7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16" y="1168"/>
                              <a:ext cx="4048" cy="14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36" y="9623"/>
                              <a:ext cx="942" cy="9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48pt;margin-top:69.05pt;width:369.75pt;height:504.75pt;z-index:-5248;mso-position-horizontal-relative:page;mso-position-vertical-relative:page" coordorigin="8943,587" coordsize="7395,100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">
                <v:group id="Group 19" o:spid="_x0000_s1027" style="position:absolute;left:8951;top:594;width:7380;height:10080" coordorigin="8951,594" coordsize="7380,10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28" style="position:absolute;left:8951;top:594;width:7380;height:10080;visibility:visible;mso-wrap-style:square;v-text-anchor:top" coordsize="7380,10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4N8EA&#10;AADbAAAADwAAAGRycy9kb3ducmV2LnhtbERPTYvCMBC9C/sfwix4kTV1BdFqlKUg60XEKux1aMa2&#10;bjMpTVrrvzeC4G0e73NWm95UoqPGlZYVTMYRCOLM6pJzBefT9msOwnlkjZVlUnAnB5v1x2CFsbY3&#10;PlKX+lyEEHYxKii8r2MpXVaQQTe2NXHgLrYx6ANscqkbvIVwU8nvKJpJgyWHhgJrSgrK/tPWKLjW&#10;h0t3aJPfv6Q17p6eR/vpgpQafvY/SxCeev8Wv9w7HeYv4PlLO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g+DfBAAAA2wAAAA8AAAAAAAAAAAAAAAAAmAIAAGRycy9kb3du&#10;cmV2LnhtbFBLBQYAAAAABAAEAPUAAACGAwAAAAA=&#10;" path="m,10080r7380,l7380,,,,,10080xe" filled="f">
                    <v:path arrowok="t" o:connecttype="custom" o:connectlocs="0,10674;7380,10674;7380,594;0,594;0,1067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9" type="#_x0000_t75" style="position:absolute;left:10616;top:1168;width:4048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02uq/AAAA2wAAAA8AAABkcnMvZG93bnJldi54bWxET8uKwjAU3Q/4D+EKbgZNrTBqNYoIgltf&#10;oLtLc22LzU1t0lr/3iyEWR7Oe7nuTClaql1hWcF4FIEgTq0uOFNwPu2GMxDOI2ssLZOCNzlYr3o/&#10;S0y0ffGB2qPPRAhhl6CC3PsqkdKlORl0I1sRB+5ua4M+wDqTusZXCDeljKPoTxosODTkWNE2p/Rx&#10;bIyC7Xx+u8a/k/JymD7b6FQ0j+u0UWrQ7zYLEJ46/y/+uvdaQRzWhy/hB8jV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NNrqvwAAANsAAAAPAAAAAAAAAAAAAAAAAJ8CAABk&#10;cnMvZG93bnJldi54bWxQSwUGAAAAAAQABAD3AAAAiwMAAAAA&#10;">
                    <v:imagedata r:id="rId16" o:title=""/>
                  </v:shape>
                  <v:shape id="Picture 20" o:spid="_x0000_s1030" type="#_x0000_t75" style="position:absolute;left:15236;top:9623;width:942;height: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DcBPCAAAA2wAAAA8AAABkcnMvZG93bnJldi54bWxEj92KwjAUhO+FfYdwFrzTVJFFalORXQRB&#10;WfzD60NzbIvNSUmiVp/eCAt7OczMN0w270wjbuR8bVnBaJiAIC6srrlUcDwsB1MQPiBrbCyTggd5&#10;mOcfvQxTbe+8o9s+lCJC2KeooAqhTaX0RUUG/dC2xNE7W2cwROlKqR3eI9w0cpwkX9JgzXGhwpa+&#10;Kyou+6tR4E/r32NofjbP9rTeavNwk8vCKdX/7BYzEIG68B/+a6+0gvEI3l/iD5D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g3ATwgAAANsAAAAPAAAAAAAAAAAAAAAAAJ8C&#10;AABkcnMvZG93bnJldi54bWxQSwUGAAAAAAQABAD3AAAAjgMAAAAA&#10;">
                    <v:imagedata r:id="rId17" o:title=""/>
                  </v:shape>
                </v:group>
                <w10:wrap anchorx="page" anchory="page"/>
              </v:group>
            </w:pict>
          </mc:Fallback>
        </mc:AlternateContent>
      </w:r>
    </w:p>
    <w:p w:rsidR="0038758E" w:rsidRDefault="003875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758E" w:rsidRDefault="003875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758E" w:rsidRDefault="003875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758E" w:rsidRDefault="003875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758E" w:rsidRDefault="0038758E">
      <w:pPr>
        <w:spacing w:before="4"/>
        <w:rPr>
          <w:rFonts w:ascii="Times New Roman" w:eastAsia="Times New Roman" w:hAnsi="Times New Roman" w:cs="Times New Roman"/>
        </w:rPr>
      </w:pPr>
    </w:p>
    <w:p w:rsidR="00F52FC1" w:rsidRDefault="00F52FC1">
      <w:pPr>
        <w:pStyle w:val="Plattetekst"/>
        <w:spacing w:before="51"/>
        <w:ind w:left="8744" w:right="270"/>
        <w:jc w:val="both"/>
        <w:rPr>
          <w:b/>
          <w:lang w:val="nl-BE"/>
        </w:rPr>
      </w:pPr>
    </w:p>
    <w:p w:rsidR="00D741A6" w:rsidRDefault="00D741A6">
      <w:pPr>
        <w:pStyle w:val="Plattetekst"/>
        <w:spacing w:before="51"/>
        <w:ind w:left="8744" w:right="270"/>
        <w:jc w:val="both"/>
        <w:rPr>
          <w:b/>
          <w:lang w:val="nl-BE"/>
        </w:rPr>
      </w:pPr>
    </w:p>
    <w:p w:rsidR="0038758E" w:rsidRPr="00984CB4" w:rsidRDefault="00EE4E84">
      <w:pPr>
        <w:pStyle w:val="Plattetekst"/>
        <w:spacing w:before="51"/>
        <w:ind w:left="8744" w:right="270"/>
        <w:jc w:val="both"/>
        <w:rPr>
          <w:lang w:val="nl-BE"/>
        </w:rPr>
      </w:pPr>
      <w:r w:rsidRPr="00984CB4">
        <w:rPr>
          <w:b/>
          <w:lang w:val="nl-BE"/>
        </w:rPr>
        <w:t>Noolim</w:t>
      </w:r>
      <w:r w:rsidRPr="00984CB4">
        <w:rPr>
          <w:b/>
          <w:spacing w:val="27"/>
          <w:lang w:val="nl-BE"/>
        </w:rPr>
        <w:t xml:space="preserve"> </w:t>
      </w:r>
      <w:r w:rsidRPr="00984CB4">
        <w:rPr>
          <w:lang w:val="nl-BE"/>
        </w:rPr>
        <w:t>-</w:t>
      </w:r>
      <w:r w:rsidRPr="00984CB4">
        <w:rPr>
          <w:spacing w:val="30"/>
          <w:lang w:val="nl-BE"/>
        </w:rPr>
        <w:t xml:space="preserve"> </w:t>
      </w:r>
      <w:r w:rsidRPr="00984CB4">
        <w:rPr>
          <w:lang w:val="nl-BE"/>
        </w:rPr>
        <w:t>het</w:t>
      </w:r>
      <w:r w:rsidRPr="00984CB4">
        <w:rPr>
          <w:spacing w:val="29"/>
          <w:lang w:val="nl-BE"/>
        </w:rPr>
        <w:t xml:space="preserve"> </w:t>
      </w:r>
      <w:r w:rsidRPr="00984CB4">
        <w:rPr>
          <w:b/>
          <w:lang w:val="nl-BE"/>
        </w:rPr>
        <w:t>Netwerk</w:t>
      </w:r>
      <w:r w:rsidRPr="00984CB4">
        <w:rPr>
          <w:b/>
          <w:spacing w:val="27"/>
          <w:lang w:val="nl-BE"/>
        </w:rPr>
        <w:t xml:space="preserve"> </w:t>
      </w:r>
      <w:r w:rsidRPr="00984CB4">
        <w:rPr>
          <w:b/>
          <w:lang w:val="nl-BE"/>
        </w:rPr>
        <w:t>Geestelijke</w:t>
      </w:r>
      <w:r w:rsidRPr="00984CB4">
        <w:rPr>
          <w:b/>
          <w:spacing w:val="28"/>
          <w:lang w:val="nl-BE"/>
        </w:rPr>
        <w:t xml:space="preserve"> </w:t>
      </w:r>
      <w:r w:rsidRPr="00984CB4">
        <w:rPr>
          <w:b/>
          <w:lang w:val="nl-BE"/>
        </w:rPr>
        <w:t>Gezondheidszorg</w:t>
      </w:r>
      <w:r w:rsidRPr="00984CB4">
        <w:rPr>
          <w:b/>
          <w:spacing w:val="28"/>
          <w:lang w:val="nl-BE"/>
        </w:rPr>
        <w:t xml:space="preserve"> </w:t>
      </w:r>
      <w:r w:rsidRPr="00984CB4">
        <w:rPr>
          <w:b/>
          <w:lang w:val="nl-BE"/>
        </w:rPr>
        <w:t>Oost-Limburg</w:t>
      </w:r>
      <w:r w:rsidRPr="00984CB4">
        <w:rPr>
          <w:b/>
          <w:spacing w:val="29"/>
          <w:lang w:val="nl-BE"/>
        </w:rPr>
        <w:t xml:space="preserve"> </w:t>
      </w:r>
      <w:r w:rsidRPr="00984CB4">
        <w:rPr>
          <w:lang w:val="nl-BE"/>
        </w:rPr>
        <w:t>-</w:t>
      </w:r>
      <w:r w:rsidRPr="00984CB4">
        <w:rPr>
          <w:spacing w:val="28"/>
          <w:lang w:val="nl-BE"/>
        </w:rPr>
        <w:t xml:space="preserve"> </w:t>
      </w:r>
      <w:r w:rsidRPr="00984CB4">
        <w:rPr>
          <w:lang w:val="nl-BE"/>
        </w:rPr>
        <w:t>is een partnerschap van diverse voorzieningen en diensten binnen</w:t>
      </w:r>
      <w:r w:rsidRPr="00984CB4">
        <w:rPr>
          <w:spacing w:val="18"/>
          <w:lang w:val="nl-BE"/>
        </w:rPr>
        <w:t xml:space="preserve"> </w:t>
      </w:r>
      <w:r w:rsidRPr="00984CB4">
        <w:rPr>
          <w:lang w:val="nl-BE"/>
        </w:rPr>
        <w:t>en buiten de Geestelijke Gezondheidszorg. De partners wensen de</w:t>
      </w:r>
      <w:r w:rsidRPr="00984CB4">
        <w:rPr>
          <w:spacing w:val="15"/>
          <w:lang w:val="nl-BE"/>
        </w:rPr>
        <w:t xml:space="preserve"> </w:t>
      </w:r>
      <w:r w:rsidRPr="00984CB4">
        <w:rPr>
          <w:lang w:val="nl-BE"/>
        </w:rPr>
        <w:t>zorg</w:t>
      </w:r>
      <w:r w:rsidRPr="00984CB4">
        <w:rPr>
          <w:w w:val="99"/>
          <w:lang w:val="nl-BE"/>
        </w:rPr>
        <w:t xml:space="preserve"> </w:t>
      </w:r>
      <w:r w:rsidRPr="00984CB4">
        <w:rPr>
          <w:lang w:val="nl-BE"/>
        </w:rPr>
        <w:t>voor volwassen psychiatrische patiënten meer en meer in</w:t>
      </w:r>
      <w:r w:rsidRPr="00984CB4">
        <w:rPr>
          <w:spacing w:val="1"/>
          <w:lang w:val="nl-BE"/>
        </w:rPr>
        <w:t xml:space="preserve"> </w:t>
      </w:r>
      <w:r w:rsidRPr="00984CB4">
        <w:rPr>
          <w:lang w:val="nl-BE"/>
        </w:rPr>
        <w:t>de</w:t>
      </w:r>
      <w:r w:rsidRPr="00984CB4">
        <w:rPr>
          <w:w w:val="99"/>
          <w:lang w:val="nl-BE"/>
        </w:rPr>
        <w:t xml:space="preserve"> </w:t>
      </w:r>
      <w:r w:rsidRPr="00984CB4">
        <w:rPr>
          <w:lang w:val="nl-BE"/>
        </w:rPr>
        <w:t>thuissituatie aan te bieden en dit in samenwerking met de huisartsen</w:t>
      </w:r>
      <w:r w:rsidRPr="00984CB4">
        <w:rPr>
          <w:spacing w:val="7"/>
          <w:lang w:val="nl-BE"/>
        </w:rPr>
        <w:t xml:space="preserve"> </w:t>
      </w:r>
      <w:r w:rsidRPr="00984CB4">
        <w:rPr>
          <w:lang w:val="nl-BE"/>
        </w:rPr>
        <w:t>en de diensten binnen de</w:t>
      </w:r>
      <w:r w:rsidRPr="00984CB4">
        <w:rPr>
          <w:spacing w:val="-14"/>
          <w:lang w:val="nl-BE"/>
        </w:rPr>
        <w:t xml:space="preserve"> </w:t>
      </w:r>
      <w:r w:rsidRPr="00984CB4">
        <w:rPr>
          <w:lang w:val="nl-BE"/>
        </w:rPr>
        <w:t>eerstelijn.</w:t>
      </w:r>
    </w:p>
    <w:p w:rsidR="0038758E" w:rsidRPr="00984CB4" w:rsidRDefault="0038758E">
      <w:pPr>
        <w:spacing w:before="12"/>
        <w:rPr>
          <w:rFonts w:ascii="Calibri" w:eastAsia="Calibri" w:hAnsi="Calibri" w:cs="Calibri"/>
          <w:sz w:val="23"/>
          <w:szCs w:val="23"/>
          <w:lang w:val="nl-BE"/>
        </w:rPr>
      </w:pPr>
    </w:p>
    <w:p w:rsidR="0038758E" w:rsidRPr="00984CB4" w:rsidRDefault="00EE4E84">
      <w:pPr>
        <w:pStyle w:val="Plattetekst"/>
        <w:ind w:left="8744" w:right="273"/>
        <w:jc w:val="both"/>
        <w:rPr>
          <w:lang w:val="nl-BE"/>
        </w:rPr>
      </w:pPr>
      <w:r w:rsidRPr="00984CB4">
        <w:rPr>
          <w:lang w:val="nl-BE"/>
        </w:rPr>
        <w:t xml:space="preserve">Centraal in de </w:t>
      </w:r>
      <w:r w:rsidRPr="00984CB4">
        <w:rPr>
          <w:b/>
          <w:lang w:val="nl-BE"/>
        </w:rPr>
        <w:t xml:space="preserve">vermaatschappelijking van zorg </w:t>
      </w:r>
      <w:r w:rsidRPr="00984CB4">
        <w:rPr>
          <w:lang w:val="nl-BE"/>
        </w:rPr>
        <w:t>staat de</w:t>
      </w:r>
      <w:r w:rsidRPr="00984CB4">
        <w:rPr>
          <w:spacing w:val="15"/>
          <w:lang w:val="nl-BE"/>
        </w:rPr>
        <w:t xml:space="preserve"> </w:t>
      </w:r>
      <w:r w:rsidRPr="00984CB4">
        <w:rPr>
          <w:lang w:val="nl-BE"/>
        </w:rPr>
        <w:t>herstelgerichte</w:t>
      </w:r>
      <w:r w:rsidRPr="00984CB4">
        <w:rPr>
          <w:w w:val="99"/>
          <w:lang w:val="nl-BE"/>
        </w:rPr>
        <w:t xml:space="preserve"> </w:t>
      </w:r>
      <w:r w:rsidRPr="00984CB4">
        <w:rPr>
          <w:lang w:val="nl-BE"/>
        </w:rPr>
        <w:t>benadering,</w:t>
      </w:r>
      <w:r w:rsidRPr="00984CB4">
        <w:rPr>
          <w:spacing w:val="39"/>
          <w:lang w:val="nl-BE"/>
        </w:rPr>
        <w:t xml:space="preserve"> </w:t>
      </w:r>
      <w:r w:rsidRPr="00984CB4">
        <w:rPr>
          <w:lang w:val="nl-BE"/>
        </w:rPr>
        <w:t>waarbij</w:t>
      </w:r>
      <w:r w:rsidRPr="00984CB4">
        <w:rPr>
          <w:spacing w:val="39"/>
          <w:lang w:val="nl-BE"/>
        </w:rPr>
        <w:t xml:space="preserve"> </w:t>
      </w:r>
      <w:r w:rsidRPr="00984CB4">
        <w:rPr>
          <w:lang w:val="nl-BE"/>
        </w:rPr>
        <w:t>de</w:t>
      </w:r>
      <w:r w:rsidRPr="00984CB4">
        <w:rPr>
          <w:spacing w:val="39"/>
          <w:lang w:val="nl-BE"/>
        </w:rPr>
        <w:t xml:space="preserve"> </w:t>
      </w:r>
      <w:r w:rsidRPr="00984CB4">
        <w:rPr>
          <w:lang w:val="nl-BE"/>
        </w:rPr>
        <w:t>patiënt</w:t>
      </w:r>
      <w:r w:rsidRPr="00984CB4">
        <w:rPr>
          <w:spacing w:val="40"/>
          <w:lang w:val="nl-BE"/>
        </w:rPr>
        <w:t xml:space="preserve"> </w:t>
      </w:r>
      <w:r w:rsidRPr="00984CB4">
        <w:rPr>
          <w:lang w:val="nl-BE"/>
        </w:rPr>
        <w:t>de</w:t>
      </w:r>
      <w:r w:rsidRPr="00984CB4">
        <w:rPr>
          <w:spacing w:val="39"/>
          <w:lang w:val="nl-BE"/>
        </w:rPr>
        <w:t xml:space="preserve"> </w:t>
      </w:r>
      <w:r w:rsidRPr="00984CB4">
        <w:rPr>
          <w:lang w:val="nl-BE"/>
        </w:rPr>
        <w:t>regie</w:t>
      </w:r>
      <w:r w:rsidRPr="00984CB4">
        <w:rPr>
          <w:spacing w:val="39"/>
          <w:lang w:val="nl-BE"/>
        </w:rPr>
        <w:t xml:space="preserve"> </w:t>
      </w:r>
      <w:r w:rsidRPr="00984CB4">
        <w:rPr>
          <w:lang w:val="nl-BE"/>
        </w:rPr>
        <w:t>over</w:t>
      </w:r>
      <w:r w:rsidRPr="00984CB4">
        <w:rPr>
          <w:spacing w:val="39"/>
          <w:lang w:val="nl-BE"/>
        </w:rPr>
        <w:t xml:space="preserve"> </w:t>
      </w:r>
      <w:r w:rsidRPr="00984CB4">
        <w:rPr>
          <w:lang w:val="nl-BE"/>
        </w:rPr>
        <w:t>zijn</w:t>
      </w:r>
      <w:r w:rsidRPr="00984CB4">
        <w:rPr>
          <w:spacing w:val="40"/>
          <w:lang w:val="nl-BE"/>
        </w:rPr>
        <w:t xml:space="preserve"> </w:t>
      </w:r>
      <w:r w:rsidRPr="00984CB4">
        <w:rPr>
          <w:lang w:val="nl-BE"/>
        </w:rPr>
        <w:t>zorgtraject</w:t>
      </w:r>
      <w:r w:rsidRPr="00984CB4">
        <w:rPr>
          <w:spacing w:val="39"/>
          <w:lang w:val="nl-BE"/>
        </w:rPr>
        <w:t xml:space="preserve"> </w:t>
      </w:r>
      <w:r w:rsidRPr="00984CB4">
        <w:rPr>
          <w:lang w:val="nl-BE"/>
        </w:rPr>
        <w:t>terug</w:t>
      </w:r>
      <w:r w:rsidRPr="00984CB4">
        <w:rPr>
          <w:spacing w:val="39"/>
          <w:lang w:val="nl-BE"/>
        </w:rPr>
        <w:t xml:space="preserve"> </w:t>
      </w:r>
      <w:r w:rsidRPr="00984CB4">
        <w:rPr>
          <w:lang w:val="nl-BE"/>
        </w:rPr>
        <w:t>in eigen handen krijgt. Er is specifiek aandacht voor</w:t>
      </w:r>
      <w:r w:rsidRPr="00984CB4">
        <w:rPr>
          <w:spacing w:val="12"/>
          <w:lang w:val="nl-BE"/>
        </w:rPr>
        <w:t xml:space="preserve"> </w:t>
      </w:r>
      <w:r w:rsidRPr="00984CB4">
        <w:rPr>
          <w:lang w:val="nl-BE"/>
        </w:rPr>
        <w:t>consultatie,</w:t>
      </w:r>
      <w:r w:rsidRPr="00984CB4">
        <w:rPr>
          <w:w w:val="99"/>
          <w:lang w:val="nl-BE"/>
        </w:rPr>
        <w:t xml:space="preserve"> </w:t>
      </w:r>
      <w:r w:rsidRPr="00984CB4">
        <w:rPr>
          <w:lang w:val="nl-BE"/>
        </w:rPr>
        <w:t>indicatiestelling en diagnostiek van psychiatrische problemen,</w:t>
      </w:r>
      <w:r w:rsidRPr="00984CB4">
        <w:rPr>
          <w:spacing w:val="6"/>
          <w:lang w:val="nl-BE"/>
        </w:rPr>
        <w:t xml:space="preserve"> </w:t>
      </w:r>
      <w:r w:rsidRPr="00984CB4">
        <w:rPr>
          <w:lang w:val="nl-BE"/>
        </w:rPr>
        <w:t>alsook</w:t>
      </w:r>
      <w:r w:rsidRPr="00984CB4">
        <w:rPr>
          <w:w w:val="99"/>
          <w:lang w:val="nl-BE"/>
        </w:rPr>
        <w:t xml:space="preserve"> </w:t>
      </w:r>
      <w:r w:rsidRPr="00984CB4">
        <w:rPr>
          <w:lang w:val="nl-BE"/>
        </w:rPr>
        <w:t>voor opvang van personen in een crisissituatie naar aanleiding van</w:t>
      </w:r>
      <w:r w:rsidRPr="00984CB4">
        <w:rPr>
          <w:spacing w:val="5"/>
          <w:lang w:val="nl-BE"/>
        </w:rPr>
        <w:t xml:space="preserve"> </w:t>
      </w:r>
      <w:r w:rsidRPr="00984CB4">
        <w:rPr>
          <w:lang w:val="nl-BE"/>
        </w:rPr>
        <w:t>een psychiatrische</w:t>
      </w:r>
      <w:r w:rsidRPr="00984CB4">
        <w:rPr>
          <w:spacing w:val="-13"/>
          <w:lang w:val="nl-BE"/>
        </w:rPr>
        <w:t xml:space="preserve"> </w:t>
      </w:r>
      <w:r w:rsidRPr="00984CB4">
        <w:rPr>
          <w:lang w:val="nl-BE"/>
        </w:rPr>
        <w:t>problematiek.</w:t>
      </w:r>
    </w:p>
    <w:p w:rsidR="0038758E" w:rsidRPr="00984CB4" w:rsidRDefault="0038758E">
      <w:pPr>
        <w:rPr>
          <w:rFonts w:ascii="Calibri" w:eastAsia="Calibri" w:hAnsi="Calibri" w:cs="Calibri"/>
          <w:sz w:val="24"/>
          <w:szCs w:val="24"/>
          <w:lang w:val="nl-BE"/>
        </w:rPr>
      </w:pPr>
    </w:p>
    <w:p w:rsidR="0038758E" w:rsidRPr="00984CB4" w:rsidRDefault="00AA5320">
      <w:pPr>
        <w:pStyle w:val="Plattetekst"/>
        <w:ind w:left="8744" w:right="273"/>
        <w:jc w:val="both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369D8FB" wp14:editId="7EB5E581">
                <wp:simplePos x="0" y="0"/>
                <wp:positionH relativeFrom="page">
                  <wp:posOffset>313994</wp:posOffset>
                </wp:positionH>
                <wp:positionV relativeFrom="paragraph">
                  <wp:posOffset>63693</wp:posOffset>
                </wp:positionV>
                <wp:extent cx="4784090" cy="1094105"/>
                <wp:effectExtent l="0" t="0" r="16510" b="1079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4090" cy="1094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19AF" w:rsidRPr="009719AF" w:rsidRDefault="00EE4E84" w:rsidP="0040774E">
                            <w:pPr>
                              <w:pStyle w:val="Plattetekst"/>
                              <w:ind w:left="143" w:right="143"/>
                              <w:jc w:val="both"/>
                              <w:rPr>
                                <w:color w:val="C00000"/>
                                <w:spacing w:val="26"/>
                                <w:lang w:val="nl-BE"/>
                              </w:rPr>
                            </w:pPr>
                            <w:r w:rsidRPr="009719AF">
                              <w:rPr>
                                <w:b/>
                                <w:color w:val="990000"/>
                                <w:w w:val="99"/>
                                <w:lang w:val="nl-BE"/>
                              </w:rPr>
                              <w:t>M</w:t>
                            </w:r>
                            <w:r w:rsidRPr="009719AF">
                              <w:rPr>
                                <w:b/>
                                <w:color w:val="990000"/>
                                <w:spacing w:val="-1"/>
                                <w:w w:val="99"/>
                                <w:lang w:val="nl-BE"/>
                              </w:rPr>
                              <w:t>O</w:t>
                            </w:r>
                            <w:r w:rsidRPr="009719AF">
                              <w:rPr>
                                <w:b/>
                                <w:color w:val="990000"/>
                                <w:spacing w:val="-2"/>
                                <w:w w:val="99"/>
                                <w:lang w:val="nl-BE"/>
                              </w:rPr>
                              <w:t>B</w:t>
                            </w:r>
                            <w:r w:rsidRPr="009719AF">
                              <w:rPr>
                                <w:b/>
                                <w:color w:val="990000"/>
                                <w:lang w:val="nl-BE"/>
                              </w:rPr>
                              <w:t>IELE</w:t>
                            </w:r>
                            <w:r w:rsidRPr="009719AF">
                              <w:rPr>
                                <w:b/>
                                <w:color w:val="990000"/>
                                <w:spacing w:val="24"/>
                                <w:lang w:val="nl-BE"/>
                              </w:rPr>
                              <w:t xml:space="preserve"> </w:t>
                            </w:r>
                            <w:r w:rsidRPr="009719AF">
                              <w:rPr>
                                <w:b/>
                                <w:color w:val="990000"/>
                                <w:lang w:val="nl-BE"/>
                              </w:rPr>
                              <w:t>T</w:t>
                            </w:r>
                            <w:r w:rsidRPr="009719AF">
                              <w:rPr>
                                <w:b/>
                                <w:color w:val="990000"/>
                                <w:spacing w:val="-1"/>
                                <w:w w:val="99"/>
                                <w:lang w:val="nl-BE"/>
                              </w:rPr>
                              <w:t>E</w:t>
                            </w:r>
                            <w:r w:rsidRPr="009719AF">
                              <w:rPr>
                                <w:b/>
                                <w:color w:val="990000"/>
                                <w:w w:val="99"/>
                                <w:lang w:val="nl-BE"/>
                              </w:rPr>
                              <w:t>AM</w:t>
                            </w:r>
                            <w:r w:rsidRPr="009719AF">
                              <w:rPr>
                                <w:b/>
                                <w:color w:val="990000"/>
                                <w:lang w:val="nl-BE"/>
                              </w:rPr>
                              <w:t>S</w:t>
                            </w:r>
                          </w:p>
                          <w:p w:rsidR="009719AF" w:rsidRDefault="009719AF" w:rsidP="0040774E">
                            <w:pPr>
                              <w:pStyle w:val="Plattetekst"/>
                              <w:ind w:left="143" w:right="143"/>
                              <w:jc w:val="both"/>
                              <w:rPr>
                                <w:spacing w:val="-1"/>
                                <w:w w:val="99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:rsidR="0038758E" w:rsidRPr="0040774E" w:rsidRDefault="00EE4E84" w:rsidP="0040774E">
                            <w:pPr>
                              <w:pStyle w:val="Plattetekst"/>
                              <w:ind w:left="143" w:right="143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40774E">
                              <w:rPr>
                                <w:spacing w:val="-1"/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E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r</w:t>
                            </w:r>
                            <w:r w:rsidRPr="0040774E">
                              <w:rPr>
                                <w:spacing w:val="25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spacing w:val="-2"/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w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or</w:t>
                            </w:r>
                            <w:r w:rsidRPr="0040774E">
                              <w:rPr>
                                <w:spacing w:val="1"/>
                                <w:sz w:val="22"/>
                                <w:szCs w:val="22"/>
                                <w:lang w:val="nl-BE"/>
                              </w:rPr>
                              <w:t>d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t</w:t>
                            </w:r>
                            <w:r w:rsidRPr="0040774E">
                              <w:rPr>
                                <w:spacing w:val="25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ge</w:t>
                            </w:r>
                            <w:r w:rsidRPr="0040774E">
                              <w:rPr>
                                <w:spacing w:val="-2"/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e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n</w:t>
                            </w:r>
                            <w:r w:rsidRPr="0040774E">
                              <w:rPr>
                                <w:spacing w:val="25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spacing w:val="-2"/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k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o</w:t>
                            </w:r>
                            <w:r w:rsidRPr="0040774E">
                              <w:rPr>
                                <w:spacing w:val="-1"/>
                                <w:sz w:val="22"/>
                                <w:szCs w:val="22"/>
                                <w:lang w:val="nl-BE"/>
                              </w:rPr>
                              <w:t>s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t</w:t>
                            </w:r>
                            <w:r w:rsidRPr="0040774E">
                              <w:rPr>
                                <w:spacing w:val="25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aa</w:t>
                            </w:r>
                            <w:r w:rsidRPr="0040774E">
                              <w:rPr>
                                <w:spacing w:val="1"/>
                                <w:sz w:val="22"/>
                                <w:szCs w:val="22"/>
                                <w:lang w:val="nl-BE"/>
                              </w:rPr>
                              <w:t>n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g</w:t>
                            </w:r>
                            <w:r w:rsidRPr="0040774E">
                              <w:rPr>
                                <w:spacing w:val="-3"/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e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re</w:t>
                            </w:r>
                            <w:r w:rsidRPr="0040774E">
                              <w:rPr>
                                <w:spacing w:val="-2"/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k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e</w:t>
                            </w:r>
                            <w:r w:rsidRPr="0040774E">
                              <w:rPr>
                                <w:spacing w:val="1"/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n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d</w:t>
                            </w:r>
                            <w:r w:rsidRPr="0040774E">
                              <w:rPr>
                                <w:spacing w:val="25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voo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r</w:t>
                            </w:r>
                            <w:r w:rsidRPr="0040774E">
                              <w:rPr>
                                <w:spacing w:val="22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d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e</w:t>
                            </w:r>
                            <w:r w:rsidRPr="0040774E">
                              <w:rPr>
                                <w:spacing w:val="25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i</w:t>
                            </w:r>
                            <w:r w:rsidRPr="0040774E">
                              <w:rPr>
                                <w:spacing w:val="-2"/>
                                <w:sz w:val="22"/>
                                <w:szCs w:val="22"/>
                                <w:lang w:val="nl-BE"/>
                              </w:rPr>
                              <w:t>n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terventi</w:t>
                            </w:r>
                            <w:r w:rsidRPr="0040774E">
                              <w:rPr>
                                <w:spacing w:val="-2"/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e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s van  </w:t>
                            </w:r>
                            <w:r w:rsidRPr="0040774E">
                              <w:rPr>
                                <w:spacing w:val="8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d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e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  </w:t>
                            </w:r>
                            <w:r w:rsidRPr="0040774E">
                              <w:rPr>
                                <w:spacing w:val="5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mob</w:t>
                            </w:r>
                            <w:r w:rsidRPr="0040774E">
                              <w:rPr>
                                <w:spacing w:val="-3"/>
                                <w:sz w:val="22"/>
                                <w:szCs w:val="22"/>
                                <w:lang w:val="nl-BE"/>
                              </w:rPr>
                              <w:t>i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ele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  </w:t>
                            </w:r>
                            <w:r w:rsidRPr="0040774E">
                              <w:rPr>
                                <w:spacing w:val="5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tea</w:t>
                            </w:r>
                            <w:r w:rsidRPr="0040774E">
                              <w:rPr>
                                <w:spacing w:val="-3"/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m</w:t>
                            </w:r>
                            <w:r w:rsidRPr="0040774E">
                              <w:rPr>
                                <w:spacing w:val="-1"/>
                                <w:sz w:val="22"/>
                                <w:szCs w:val="22"/>
                                <w:lang w:val="nl-BE"/>
                              </w:rPr>
                              <w:t>s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.  </w:t>
                            </w:r>
                            <w:r w:rsidRPr="0040774E">
                              <w:rPr>
                                <w:spacing w:val="6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D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e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  </w:t>
                            </w:r>
                            <w:r w:rsidRPr="0040774E">
                              <w:rPr>
                                <w:spacing w:val="8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eer</w:t>
                            </w:r>
                            <w:r w:rsidRPr="0040774E">
                              <w:rPr>
                                <w:spacing w:val="-3"/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s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te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  </w:t>
                            </w:r>
                            <w:r w:rsidRPr="0040774E">
                              <w:rPr>
                                <w:spacing w:val="8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spacing w:val="-1"/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c</w:t>
                            </w:r>
                            <w:r w:rsidRPr="0040774E">
                              <w:rPr>
                                <w:spacing w:val="-2"/>
                                <w:sz w:val="22"/>
                                <w:szCs w:val="22"/>
                                <w:lang w:val="nl-BE"/>
                              </w:rPr>
                              <w:t>o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n</w:t>
                            </w:r>
                            <w:r w:rsidRPr="0040774E">
                              <w:rPr>
                                <w:spacing w:val="-1"/>
                                <w:sz w:val="22"/>
                                <w:szCs w:val="22"/>
                                <w:lang w:val="nl-BE"/>
                              </w:rPr>
                              <w:t>s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u</w:t>
                            </w:r>
                            <w:r w:rsidRPr="0040774E">
                              <w:rPr>
                                <w:spacing w:val="-3"/>
                                <w:sz w:val="22"/>
                                <w:szCs w:val="22"/>
                                <w:lang w:val="nl-BE"/>
                              </w:rPr>
                              <w:t>l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ta</w:t>
                            </w:r>
                            <w:r w:rsidRPr="0040774E">
                              <w:rPr>
                                <w:spacing w:val="-1"/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t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ie  </w:t>
                            </w:r>
                            <w:r w:rsidRPr="0040774E">
                              <w:rPr>
                                <w:spacing w:val="7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d</w:t>
                            </w:r>
                            <w:r w:rsidRPr="0040774E">
                              <w:rPr>
                                <w:spacing w:val="-2"/>
                                <w:sz w:val="22"/>
                                <w:szCs w:val="22"/>
                                <w:lang w:val="nl-BE"/>
                              </w:rPr>
                              <w:t>o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o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r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  </w:t>
                            </w:r>
                            <w:r w:rsidRPr="0040774E">
                              <w:rPr>
                                <w:spacing w:val="7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spacing w:val="-2"/>
                                <w:sz w:val="22"/>
                                <w:szCs w:val="22"/>
                                <w:lang w:val="nl-BE"/>
                              </w:rPr>
                              <w:t>d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e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  </w:t>
                            </w:r>
                            <w:r w:rsidRPr="0040774E">
                              <w:rPr>
                                <w:spacing w:val="8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p</w:t>
                            </w:r>
                            <w:r w:rsidRPr="0040774E">
                              <w:rPr>
                                <w:spacing w:val="-1"/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syc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hi</w:t>
                            </w:r>
                            <w:r w:rsidRPr="0040774E">
                              <w:rPr>
                                <w:spacing w:val="-3"/>
                                <w:sz w:val="22"/>
                                <w:szCs w:val="22"/>
                                <w:lang w:val="nl-BE"/>
                              </w:rPr>
                              <w:t>a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t</w:t>
                            </w:r>
                            <w:r w:rsidRPr="0040774E">
                              <w:rPr>
                                <w:spacing w:val="-2"/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e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r ver</w:t>
                            </w:r>
                            <w:r w:rsidRPr="0040774E">
                              <w:rPr>
                                <w:spacing w:val="1"/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b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o</w:t>
                            </w:r>
                            <w:r w:rsidRPr="0040774E">
                              <w:rPr>
                                <w:spacing w:val="-2"/>
                                <w:sz w:val="22"/>
                                <w:szCs w:val="22"/>
                                <w:lang w:val="nl-BE"/>
                              </w:rPr>
                              <w:t>n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d</w:t>
                            </w:r>
                            <w:r w:rsidRPr="0040774E">
                              <w:rPr>
                                <w:spacing w:val="-2"/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e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n  </w:t>
                            </w:r>
                            <w:r w:rsidRPr="0040774E">
                              <w:rPr>
                                <w:spacing w:val="8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aan  </w:t>
                            </w:r>
                            <w:r w:rsidRPr="0040774E">
                              <w:rPr>
                                <w:spacing w:val="8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d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e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  </w:t>
                            </w:r>
                            <w:r w:rsidRPr="0040774E">
                              <w:rPr>
                                <w:spacing w:val="8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spacing w:val="-3"/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m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o</w:t>
                            </w:r>
                            <w:r w:rsidRPr="0040774E">
                              <w:rPr>
                                <w:spacing w:val="3"/>
                                <w:sz w:val="22"/>
                                <w:szCs w:val="22"/>
                                <w:lang w:val="nl-BE"/>
                              </w:rPr>
                              <w:t>b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iele  </w:t>
                            </w:r>
                            <w:r w:rsidRPr="0040774E">
                              <w:rPr>
                                <w:spacing w:val="8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spacing w:val="-2"/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t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eams,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  </w:t>
                            </w:r>
                            <w:r w:rsidRPr="0040774E">
                              <w:rPr>
                                <w:spacing w:val="7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is  </w:t>
                            </w:r>
                            <w:r w:rsidRPr="0040774E">
                              <w:rPr>
                                <w:spacing w:val="7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spacing w:val="-2"/>
                                <w:w w:val="99"/>
                                <w:sz w:val="22"/>
                                <w:szCs w:val="22"/>
                                <w:lang w:val="nl-BE"/>
                              </w:rPr>
                              <w:t>k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o</w:t>
                            </w:r>
                            <w:r w:rsidRPr="0040774E">
                              <w:rPr>
                                <w:spacing w:val="-1"/>
                                <w:sz w:val="22"/>
                                <w:szCs w:val="22"/>
                                <w:lang w:val="nl-BE"/>
                              </w:rPr>
                              <w:t>s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>teloo</w:t>
                            </w:r>
                            <w:r w:rsidRPr="0040774E">
                              <w:rPr>
                                <w:spacing w:val="-1"/>
                                <w:sz w:val="22"/>
                                <w:szCs w:val="22"/>
                                <w:lang w:val="nl-BE"/>
                              </w:rPr>
                              <w:t>s</w:t>
                            </w:r>
                            <w:r w:rsidRPr="0040774E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.  </w:t>
                            </w:r>
                            <w:r w:rsidRPr="0040774E">
                              <w:rPr>
                                <w:spacing w:val="6"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40774E">
                              <w:rPr>
                                <w:sz w:val="22"/>
                                <w:szCs w:val="22"/>
                              </w:rPr>
                              <w:t>Voo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</w:rPr>
                              <w:t>r</w:t>
                            </w:r>
                            <w:r w:rsidRPr="0040774E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40774E">
                              <w:rPr>
                                <w:spacing w:val="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774E">
                              <w:rPr>
                                <w:sz w:val="22"/>
                                <w:szCs w:val="22"/>
                              </w:rPr>
                              <w:t>bij</w:t>
                            </w:r>
                            <w:r w:rsidRPr="0040774E">
                              <w:rPr>
                                <w:spacing w:val="-2"/>
                                <w:sz w:val="22"/>
                                <w:szCs w:val="22"/>
                              </w:rPr>
                              <w:t>k</w:t>
                            </w:r>
                            <w:r w:rsidRPr="0040774E"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</w:rPr>
                              <w:t>m</w:t>
                            </w:r>
                            <w:r w:rsidRPr="0040774E">
                              <w:rPr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40774E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Pr="0040774E">
                              <w:rPr>
                                <w:spacing w:val="-2"/>
                                <w:sz w:val="22"/>
                                <w:szCs w:val="22"/>
                              </w:rPr>
                              <w:t>d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40774E">
                              <w:rPr>
                                <w:spacing w:val="-1"/>
                                <w:w w:val="99"/>
                                <w:sz w:val="22"/>
                                <w:szCs w:val="22"/>
                              </w:rPr>
                              <w:t>c</w:t>
                            </w:r>
                            <w:r w:rsidRPr="0040774E">
                              <w:rPr>
                                <w:sz w:val="22"/>
                                <w:szCs w:val="22"/>
                              </w:rPr>
                              <w:t>on</w:t>
                            </w:r>
                            <w:r w:rsidRPr="0040774E">
                              <w:rPr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 w:rsidRPr="0040774E">
                              <w:rPr>
                                <w:sz w:val="22"/>
                                <w:szCs w:val="22"/>
                              </w:rPr>
                              <w:t>ult</w:t>
                            </w:r>
                            <w:r w:rsidRPr="0040774E">
                              <w:rPr>
                                <w:spacing w:val="-3"/>
                                <w:sz w:val="22"/>
                                <w:szCs w:val="22"/>
                              </w:rPr>
                              <w:t>a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</w:rPr>
                              <w:t>t</w:t>
                            </w:r>
                            <w:r w:rsidRPr="0040774E">
                              <w:rPr>
                                <w:sz w:val="22"/>
                                <w:szCs w:val="22"/>
                              </w:rPr>
                              <w:t xml:space="preserve">ies </w:t>
                            </w:r>
                            <w:r w:rsidRPr="0040774E">
                              <w:rPr>
                                <w:spacing w:val="-3"/>
                                <w:w w:val="99"/>
                                <w:sz w:val="22"/>
                                <w:szCs w:val="22"/>
                              </w:rPr>
                              <w:t>g</w:t>
                            </w:r>
                            <w:r w:rsidRPr="0040774E">
                              <w:rPr>
                                <w:sz w:val="22"/>
                                <w:szCs w:val="22"/>
                              </w:rPr>
                              <w:t>el</w:t>
                            </w:r>
                            <w:r w:rsidRPr="0040774E">
                              <w:rPr>
                                <w:spacing w:val="1"/>
                                <w:sz w:val="22"/>
                                <w:szCs w:val="22"/>
                              </w:rPr>
                              <w:t>d</w:t>
                            </w:r>
                            <w:r w:rsidRPr="0040774E">
                              <w:rPr>
                                <w:spacing w:val="-2"/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40774E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Pr="0040774E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774E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</w:rPr>
                              <w:t>e</w:t>
                            </w:r>
                            <w:r w:rsidRPr="0040774E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774E"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r w:rsidRPr="0040774E">
                              <w:rPr>
                                <w:spacing w:val="-4"/>
                                <w:sz w:val="22"/>
                                <w:szCs w:val="22"/>
                              </w:rPr>
                              <w:t>I</w:t>
                            </w:r>
                            <w:r w:rsidRPr="0040774E">
                              <w:rPr>
                                <w:spacing w:val="-1"/>
                                <w:sz w:val="22"/>
                                <w:szCs w:val="22"/>
                              </w:rPr>
                              <w:t>ZI</w:t>
                            </w:r>
                            <w:r w:rsidRPr="0040774E">
                              <w:rPr>
                                <w:spacing w:val="3"/>
                                <w:sz w:val="22"/>
                                <w:szCs w:val="22"/>
                              </w:rPr>
                              <w:t>V</w:t>
                            </w:r>
                            <w:r w:rsidRPr="0040774E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</w:rPr>
                              <w:t>t</w:t>
                            </w:r>
                            <w:r w:rsidRPr="0040774E">
                              <w:rPr>
                                <w:sz w:val="22"/>
                                <w:szCs w:val="22"/>
                              </w:rPr>
                              <w:t>ar</w:t>
                            </w:r>
                            <w:r w:rsidRPr="0040774E">
                              <w:rPr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 w:rsidRPr="0040774E">
                              <w:rPr>
                                <w:w w:val="99"/>
                                <w:sz w:val="22"/>
                                <w:szCs w:val="22"/>
                              </w:rPr>
                              <w:t>eve</w:t>
                            </w:r>
                            <w:r w:rsidRPr="0040774E">
                              <w:rPr>
                                <w:spacing w:val="1"/>
                                <w:w w:val="99"/>
                                <w:sz w:val="22"/>
                                <w:szCs w:val="22"/>
                              </w:rPr>
                              <w:t>n</w:t>
                            </w:r>
                            <w:r w:rsidRPr="0040774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4.7pt;margin-top:5pt;width:376.7pt;height:86.1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" filled="f">
                <v:textbox inset="0,0,0,0">
                  <w:txbxContent>
                    <w:p w:rsidR="009719AF" w:rsidRPr="009719AF" w:rsidRDefault="00EE4E84" w:rsidP="0040774E">
                      <w:pPr>
                        <w:pStyle w:val="Plattetekst"/>
                        <w:ind w:left="143" w:right="143"/>
                        <w:jc w:val="both"/>
                        <w:rPr>
                          <w:color w:val="C00000"/>
                          <w:spacing w:val="26"/>
                          <w:lang w:val="nl-BE"/>
                        </w:rPr>
                      </w:pPr>
                      <w:r w:rsidRPr="009719AF">
                        <w:rPr>
                          <w:b/>
                          <w:color w:val="990000"/>
                          <w:w w:val="99"/>
                          <w:lang w:val="nl-BE"/>
                        </w:rPr>
                        <w:t>M</w:t>
                      </w:r>
                      <w:r w:rsidRPr="009719AF">
                        <w:rPr>
                          <w:b/>
                          <w:color w:val="990000"/>
                          <w:spacing w:val="-1"/>
                          <w:w w:val="99"/>
                          <w:lang w:val="nl-BE"/>
                        </w:rPr>
                        <w:t>O</w:t>
                      </w:r>
                      <w:r w:rsidRPr="009719AF">
                        <w:rPr>
                          <w:b/>
                          <w:color w:val="990000"/>
                          <w:spacing w:val="-2"/>
                          <w:w w:val="99"/>
                          <w:lang w:val="nl-BE"/>
                        </w:rPr>
                        <w:t>B</w:t>
                      </w:r>
                      <w:r w:rsidRPr="009719AF">
                        <w:rPr>
                          <w:b/>
                          <w:color w:val="990000"/>
                          <w:lang w:val="nl-BE"/>
                        </w:rPr>
                        <w:t>IELE</w:t>
                      </w:r>
                      <w:r w:rsidRPr="009719AF">
                        <w:rPr>
                          <w:b/>
                          <w:color w:val="990000"/>
                          <w:spacing w:val="24"/>
                          <w:lang w:val="nl-BE"/>
                        </w:rPr>
                        <w:t xml:space="preserve"> </w:t>
                      </w:r>
                      <w:r w:rsidRPr="009719AF">
                        <w:rPr>
                          <w:b/>
                          <w:color w:val="990000"/>
                          <w:lang w:val="nl-BE"/>
                        </w:rPr>
                        <w:t>T</w:t>
                      </w:r>
                      <w:r w:rsidRPr="009719AF">
                        <w:rPr>
                          <w:b/>
                          <w:color w:val="990000"/>
                          <w:spacing w:val="-1"/>
                          <w:w w:val="99"/>
                          <w:lang w:val="nl-BE"/>
                        </w:rPr>
                        <w:t>E</w:t>
                      </w:r>
                      <w:r w:rsidRPr="009719AF">
                        <w:rPr>
                          <w:b/>
                          <w:color w:val="990000"/>
                          <w:w w:val="99"/>
                          <w:lang w:val="nl-BE"/>
                        </w:rPr>
                        <w:t>AM</w:t>
                      </w:r>
                      <w:r w:rsidRPr="009719AF">
                        <w:rPr>
                          <w:b/>
                          <w:color w:val="990000"/>
                          <w:lang w:val="nl-BE"/>
                        </w:rPr>
                        <w:t>S</w:t>
                      </w:r>
                    </w:p>
                    <w:p w:rsidR="009719AF" w:rsidRDefault="009719AF" w:rsidP="0040774E">
                      <w:pPr>
                        <w:pStyle w:val="Plattetekst"/>
                        <w:ind w:left="143" w:right="143"/>
                        <w:jc w:val="both"/>
                        <w:rPr>
                          <w:spacing w:val="-1"/>
                          <w:w w:val="99"/>
                          <w:sz w:val="22"/>
                          <w:szCs w:val="22"/>
                          <w:lang w:val="nl-BE"/>
                        </w:rPr>
                      </w:pPr>
                    </w:p>
                    <w:p w:rsidR="0038758E" w:rsidRPr="0040774E" w:rsidRDefault="00EE4E84" w:rsidP="0040774E">
                      <w:pPr>
                        <w:pStyle w:val="Plattetekst"/>
                        <w:ind w:left="143" w:right="143"/>
                        <w:jc w:val="both"/>
                        <w:rPr>
                          <w:sz w:val="22"/>
                          <w:szCs w:val="22"/>
                        </w:rPr>
                      </w:pPr>
                      <w:r w:rsidRPr="0040774E">
                        <w:rPr>
                          <w:spacing w:val="-1"/>
                          <w:w w:val="99"/>
                          <w:sz w:val="22"/>
                          <w:szCs w:val="22"/>
                          <w:lang w:val="nl-BE"/>
                        </w:rPr>
                        <w:t>E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r</w:t>
                      </w:r>
                      <w:r w:rsidRPr="0040774E">
                        <w:rPr>
                          <w:spacing w:val="25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spacing w:val="-2"/>
                          <w:w w:val="99"/>
                          <w:sz w:val="22"/>
                          <w:szCs w:val="22"/>
                          <w:lang w:val="nl-BE"/>
                        </w:rPr>
                        <w:t>w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or</w:t>
                      </w:r>
                      <w:r w:rsidRPr="0040774E">
                        <w:rPr>
                          <w:spacing w:val="1"/>
                          <w:sz w:val="22"/>
                          <w:szCs w:val="22"/>
                          <w:lang w:val="nl-BE"/>
                        </w:rPr>
                        <w:t>d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t</w:t>
                      </w:r>
                      <w:r w:rsidRPr="0040774E">
                        <w:rPr>
                          <w:spacing w:val="25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ge</w:t>
                      </w:r>
                      <w:r w:rsidRPr="0040774E">
                        <w:rPr>
                          <w:spacing w:val="-2"/>
                          <w:w w:val="99"/>
                          <w:sz w:val="22"/>
                          <w:szCs w:val="22"/>
                          <w:lang w:val="nl-BE"/>
                        </w:rPr>
                        <w:t>e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n</w:t>
                      </w:r>
                      <w:r w:rsidRPr="0040774E">
                        <w:rPr>
                          <w:spacing w:val="25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spacing w:val="-2"/>
                          <w:w w:val="99"/>
                          <w:sz w:val="22"/>
                          <w:szCs w:val="22"/>
                          <w:lang w:val="nl-BE"/>
                        </w:rPr>
                        <w:t>k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o</w:t>
                      </w:r>
                      <w:r w:rsidRPr="0040774E">
                        <w:rPr>
                          <w:spacing w:val="-1"/>
                          <w:sz w:val="22"/>
                          <w:szCs w:val="22"/>
                          <w:lang w:val="nl-BE"/>
                        </w:rPr>
                        <w:t>s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t</w:t>
                      </w:r>
                      <w:r w:rsidRPr="0040774E">
                        <w:rPr>
                          <w:spacing w:val="25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aa</w:t>
                      </w:r>
                      <w:r w:rsidRPr="0040774E">
                        <w:rPr>
                          <w:spacing w:val="1"/>
                          <w:sz w:val="22"/>
                          <w:szCs w:val="22"/>
                          <w:lang w:val="nl-BE"/>
                        </w:rPr>
                        <w:t>n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g</w:t>
                      </w:r>
                      <w:r w:rsidRPr="0040774E">
                        <w:rPr>
                          <w:spacing w:val="-3"/>
                          <w:w w:val="99"/>
                          <w:sz w:val="22"/>
                          <w:szCs w:val="22"/>
                          <w:lang w:val="nl-BE"/>
                        </w:rPr>
                        <w:t>e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re</w:t>
                      </w:r>
                      <w:r w:rsidRPr="0040774E">
                        <w:rPr>
                          <w:spacing w:val="-2"/>
                          <w:w w:val="99"/>
                          <w:sz w:val="22"/>
                          <w:szCs w:val="22"/>
                          <w:lang w:val="nl-BE"/>
                        </w:rPr>
                        <w:t>k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e</w:t>
                      </w:r>
                      <w:r w:rsidRPr="0040774E">
                        <w:rPr>
                          <w:spacing w:val="1"/>
                          <w:w w:val="99"/>
                          <w:sz w:val="22"/>
                          <w:szCs w:val="22"/>
                          <w:lang w:val="nl-BE"/>
                        </w:rPr>
                        <w:t>n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d</w:t>
                      </w:r>
                      <w:r w:rsidRPr="0040774E">
                        <w:rPr>
                          <w:spacing w:val="25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voo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r</w:t>
                      </w:r>
                      <w:r w:rsidRPr="0040774E">
                        <w:rPr>
                          <w:spacing w:val="22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d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e</w:t>
                      </w:r>
                      <w:r w:rsidRPr="0040774E">
                        <w:rPr>
                          <w:spacing w:val="25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i</w:t>
                      </w:r>
                      <w:r w:rsidRPr="0040774E">
                        <w:rPr>
                          <w:spacing w:val="-2"/>
                          <w:sz w:val="22"/>
                          <w:szCs w:val="22"/>
                          <w:lang w:val="nl-BE"/>
                        </w:rPr>
                        <w:t>n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terventi</w:t>
                      </w:r>
                      <w:r w:rsidRPr="0040774E">
                        <w:rPr>
                          <w:spacing w:val="-2"/>
                          <w:w w:val="99"/>
                          <w:sz w:val="22"/>
                          <w:szCs w:val="22"/>
                          <w:lang w:val="nl-BE"/>
                        </w:rPr>
                        <w:t>e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 xml:space="preserve">s van  </w:t>
                      </w:r>
                      <w:r w:rsidRPr="0040774E">
                        <w:rPr>
                          <w:spacing w:val="8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d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e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 xml:space="preserve">  </w:t>
                      </w:r>
                      <w:r w:rsidRPr="0040774E">
                        <w:rPr>
                          <w:spacing w:val="5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mob</w:t>
                      </w:r>
                      <w:r w:rsidRPr="0040774E">
                        <w:rPr>
                          <w:spacing w:val="-3"/>
                          <w:sz w:val="22"/>
                          <w:szCs w:val="22"/>
                          <w:lang w:val="nl-BE"/>
                        </w:rPr>
                        <w:t>i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ele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 xml:space="preserve">  </w:t>
                      </w:r>
                      <w:r w:rsidRPr="0040774E">
                        <w:rPr>
                          <w:spacing w:val="5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tea</w:t>
                      </w:r>
                      <w:r w:rsidRPr="0040774E">
                        <w:rPr>
                          <w:spacing w:val="-3"/>
                          <w:w w:val="99"/>
                          <w:sz w:val="22"/>
                          <w:szCs w:val="22"/>
                          <w:lang w:val="nl-BE"/>
                        </w:rPr>
                        <w:t>m</w:t>
                      </w:r>
                      <w:r w:rsidRPr="0040774E">
                        <w:rPr>
                          <w:spacing w:val="-1"/>
                          <w:sz w:val="22"/>
                          <w:szCs w:val="22"/>
                          <w:lang w:val="nl-BE"/>
                        </w:rPr>
                        <w:t>s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 xml:space="preserve">.  </w:t>
                      </w:r>
                      <w:r w:rsidRPr="0040774E">
                        <w:rPr>
                          <w:spacing w:val="6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D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e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 xml:space="preserve">  </w:t>
                      </w:r>
                      <w:r w:rsidRPr="0040774E">
                        <w:rPr>
                          <w:spacing w:val="8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eer</w:t>
                      </w:r>
                      <w:r w:rsidRPr="0040774E">
                        <w:rPr>
                          <w:spacing w:val="-3"/>
                          <w:w w:val="99"/>
                          <w:sz w:val="22"/>
                          <w:szCs w:val="22"/>
                          <w:lang w:val="nl-BE"/>
                        </w:rPr>
                        <w:t>s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te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 xml:space="preserve">  </w:t>
                      </w:r>
                      <w:r w:rsidRPr="0040774E">
                        <w:rPr>
                          <w:spacing w:val="8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spacing w:val="-1"/>
                          <w:w w:val="99"/>
                          <w:sz w:val="22"/>
                          <w:szCs w:val="22"/>
                          <w:lang w:val="nl-BE"/>
                        </w:rPr>
                        <w:t>c</w:t>
                      </w:r>
                      <w:r w:rsidRPr="0040774E">
                        <w:rPr>
                          <w:spacing w:val="-2"/>
                          <w:sz w:val="22"/>
                          <w:szCs w:val="22"/>
                          <w:lang w:val="nl-BE"/>
                        </w:rPr>
                        <w:t>o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n</w:t>
                      </w:r>
                      <w:r w:rsidRPr="0040774E">
                        <w:rPr>
                          <w:spacing w:val="-1"/>
                          <w:sz w:val="22"/>
                          <w:szCs w:val="22"/>
                          <w:lang w:val="nl-BE"/>
                        </w:rPr>
                        <w:t>s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u</w:t>
                      </w:r>
                      <w:r w:rsidRPr="0040774E">
                        <w:rPr>
                          <w:spacing w:val="-3"/>
                          <w:sz w:val="22"/>
                          <w:szCs w:val="22"/>
                          <w:lang w:val="nl-BE"/>
                        </w:rPr>
                        <w:t>l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ta</w:t>
                      </w:r>
                      <w:r w:rsidRPr="0040774E">
                        <w:rPr>
                          <w:spacing w:val="-1"/>
                          <w:w w:val="99"/>
                          <w:sz w:val="22"/>
                          <w:szCs w:val="22"/>
                          <w:lang w:val="nl-BE"/>
                        </w:rPr>
                        <w:t>t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 xml:space="preserve">ie  </w:t>
                      </w:r>
                      <w:r w:rsidRPr="0040774E">
                        <w:rPr>
                          <w:spacing w:val="7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d</w:t>
                      </w:r>
                      <w:r w:rsidRPr="0040774E">
                        <w:rPr>
                          <w:spacing w:val="-2"/>
                          <w:sz w:val="22"/>
                          <w:szCs w:val="22"/>
                          <w:lang w:val="nl-BE"/>
                        </w:rPr>
                        <w:t>o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o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r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 xml:space="preserve">  </w:t>
                      </w:r>
                      <w:r w:rsidRPr="0040774E">
                        <w:rPr>
                          <w:spacing w:val="7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spacing w:val="-2"/>
                          <w:sz w:val="22"/>
                          <w:szCs w:val="22"/>
                          <w:lang w:val="nl-BE"/>
                        </w:rPr>
                        <w:t>d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e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 xml:space="preserve">  </w:t>
                      </w:r>
                      <w:r w:rsidRPr="0040774E">
                        <w:rPr>
                          <w:spacing w:val="8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p</w:t>
                      </w:r>
                      <w:r w:rsidRPr="0040774E">
                        <w:rPr>
                          <w:spacing w:val="-1"/>
                          <w:w w:val="99"/>
                          <w:sz w:val="22"/>
                          <w:szCs w:val="22"/>
                          <w:lang w:val="nl-BE"/>
                        </w:rPr>
                        <w:t>syc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hi</w:t>
                      </w:r>
                      <w:r w:rsidRPr="0040774E">
                        <w:rPr>
                          <w:spacing w:val="-3"/>
                          <w:sz w:val="22"/>
                          <w:szCs w:val="22"/>
                          <w:lang w:val="nl-BE"/>
                        </w:rPr>
                        <w:t>a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t</w:t>
                      </w:r>
                      <w:r w:rsidRPr="0040774E">
                        <w:rPr>
                          <w:spacing w:val="-2"/>
                          <w:w w:val="99"/>
                          <w:sz w:val="22"/>
                          <w:szCs w:val="22"/>
                          <w:lang w:val="nl-BE"/>
                        </w:rPr>
                        <w:t>e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r ver</w:t>
                      </w:r>
                      <w:r w:rsidRPr="0040774E">
                        <w:rPr>
                          <w:spacing w:val="1"/>
                          <w:w w:val="99"/>
                          <w:sz w:val="22"/>
                          <w:szCs w:val="22"/>
                          <w:lang w:val="nl-BE"/>
                        </w:rPr>
                        <w:t>b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o</w:t>
                      </w:r>
                      <w:r w:rsidRPr="0040774E">
                        <w:rPr>
                          <w:spacing w:val="-2"/>
                          <w:sz w:val="22"/>
                          <w:szCs w:val="22"/>
                          <w:lang w:val="nl-BE"/>
                        </w:rPr>
                        <w:t>n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d</w:t>
                      </w:r>
                      <w:r w:rsidRPr="0040774E">
                        <w:rPr>
                          <w:spacing w:val="-2"/>
                          <w:w w:val="99"/>
                          <w:sz w:val="22"/>
                          <w:szCs w:val="22"/>
                          <w:lang w:val="nl-BE"/>
                        </w:rPr>
                        <w:t>e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 xml:space="preserve">n  </w:t>
                      </w:r>
                      <w:r w:rsidRPr="0040774E">
                        <w:rPr>
                          <w:spacing w:val="8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 xml:space="preserve">aan  </w:t>
                      </w:r>
                      <w:r w:rsidRPr="0040774E">
                        <w:rPr>
                          <w:spacing w:val="8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d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e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 xml:space="preserve">  </w:t>
                      </w:r>
                      <w:r w:rsidRPr="0040774E">
                        <w:rPr>
                          <w:spacing w:val="8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spacing w:val="-3"/>
                          <w:w w:val="99"/>
                          <w:sz w:val="22"/>
                          <w:szCs w:val="22"/>
                          <w:lang w:val="nl-BE"/>
                        </w:rPr>
                        <w:t>m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o</w:t>
                      </w:r>
                      <w:r w:rsidRPr="0040774E">
                        <w:rPr>
                          <w:spacing w:val="3"/>
                          <w:sz w:val="22"/>
                          <w:szCs w:val="22"/>
                          <w:lang w:val="nl-BE"/>
                        </w:rPr>
                        <w:t>b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 xml:space="preserve">iele  </w:t>
                      </w:r>
                      <w:r w:rsidRPr="0040774E">
                        <w:rPr>
                          <w:spacing w:val="8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spacing w:val="-2"/>
                          <w:w w:val="99"/>
                          <w:sz w:val="22"/>
                          <w:szCs w:val="22"/>
                          <w:lang w:val="nl-BE"/>
                        </w:rPr>
                        <w:t>t</w:t>
                      </w:r>
                      <w:r w:rsidRPr="0040774E">
                        <w:rPr>
                          <w:w w:val="99"/>
                          <w:sz w:val="22"/>
                          <w:szCs w:val="22"/>
                          <w:lang w:val="nl-BE"/>
                        </w:rPr>
                        <w:t>eams,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 xml:space="preserve">  </w:t>
                      </w:r>
                      <w:r w:rsidRPr="0040774E">
                        <w:rPr>
                          <w:spacing w:val="7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 xml:space="preserve">is  </w:t>
                      </w:r>
                      <w:r w:rsidRPr="0040774E">
                        <w:rPr>
                          <w:spacing w:val="7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spacing w:val="-2"/>
                          <w:w w:val="99"/>
                          <w:sz w:val="22"/>
                          <w:szCs w:val="22"/>
                          <w:lang w:val="nl-BE"/>
                        </w:rPr>
                        <w:t>k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o</w:t>
                      </w:r>
                      <w:r w:rsidRPr="0040774E">
                        <w:rPr>
                          <w:spacing w:val="-1"/>
                          <w:sz w:val="22"/>
                          <w:szCs w:val="22"/>
                          <w:lang w:val="nl-BE"/>
                        </w:rPr>
                        <w:t>s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>teloo</w:t>
                      </w:r>
                      <w:r w:rsidRPr="0040774E">
                        <w:rPr>
                          <w:spacing w:val="-1"/>
                          <w:sz w:val="22"/>
                          <w:szCs w:val="22"/>
                          <w:lang w:val="nl-BE"/>
                        </w:rPr>
                        <w:t>s</w:t>
                      </w:r>
                      <w:r w:rsidRPr="0040774E">
                        <w:rPr>
                          <w:sz w:val="22"/>
                          <w:szCs w:val="22"/>
                          <w:lang w:val="nl-BE"/>
                        </w:rPr>
                        <w:t xml:space="preserve">.  </w:t>
                      </w:r>
                      <w:r w:rsidRPr="0040774E">
                        <w:rPr>
                          <w:spacing w:val="6"/>
                          <w:sz w:val="22"/>
                          <w:szCs w:val="22"/>
                          <w:lang w:val="nl-BE"/>
                        </w:rPr>
                        <w:t xml:space="preserve"> </w:t>
                      </w:r>
                      <w:r w:rsidRPr="0040774E">
                        <w:rPr>
                          <w:sz w:val="22"/>
                          <w:szCs w:val="22"/>
                        </w:rPr>
                        <w:t>Voo</w:t>
                      </w:r>
                      <w:r w:rsidRPr="0040774E">
                        <w:rPr>
                          <w:w w:val="99"/>
                          <w:sz w:val="22"/>
                          <w:szCs w:val="22"/>
                        </w:rPr>
                        <w:t>r</w:t>
                      </w:r>
                      <w:r w:rsidRPr="0040774E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40774E">
                        <w:rPr>
                          <w:spacing w:val="7"/>
                          <w:sz w:val="22"/>
                          <w:szCs w:val="22"/>
                        </w:rPr>
                        <w:t xml:space="preserve"> </w:t>
                      </w:r>
                      <w:r w:rsidRPr="0040774E">
                        <w:rPr>
                          <w:sz w:val="22"/>
                          <w:szCs w:val="22"/>
                        </w:rPr>
                        <w:t>bij</w:t>
                      </w:r>
                      <w:r w:rsidRPr="0040774E">
                        <w:rPr>
                          <w:spacing w:val="-2"/>
                          <w:sz w:val="22"/>
                          <w:szCs w:val="22"/>
                        </w:rPr>
                        <w:t>k</w:t>
                      </w:r>
                      <w:r w:rsidRPr="0040774E">
                        <w:rPr>
                          <w:sz w:val="22"/>
                          <w:szCs w:val="22"/>
                        </w:rPr>
                        <w:t>o</w:t>
                      </w:r>
                      <w:r w:rsidRPr="0040774E">
                        <w:rPr>
                          <w:w w:val="99"/>
                          <w:sz w:val="22"/>
                          <w:szCs w:val="22"/>
                        </w:rPr>
                        <w:t>m</w:t>
                      </w:r>
                      <w:r w:rsidRPr="0040774E">
                        <w:rPr>
                          <w:spacing w:val="-2"/>
                          <w:w w:val="99"/>
                          <w:sz w:val="22"/>
                          <w:szCs w:val="22"/>
                        </w:rPr>
                        <w:t>e</w:t>
                      </w:r>
                      <w:r w:rsidRPr="0040774E">
                        <w:rPr>
                          <w:sz w:val="22"/>
                          <w:szCs w:val="22"/>
                        </w:rPr>
                        <w:t>n</w:t>
                      </w:r>
                      <w:r w:rsidRPr="0040774E">
                        <w:rPr>
                          <w:spacing w:val="-2"/>
                          <w:sz w:val="22"/>
                          <w:szCs w:val="22"/>
                        </w:rPr>
                        <w:t>d</w:t>
                      </w:r>
                      <w:r w:rsidRPr="0040774E">
                        <w:rPr>
                          <w:w w:val="99"/>
                          <w:sz w:val="22"/>
                          <w:szCs w:val="22"/>
                        </w:rPr>
                        <w:t xml:space="preserve">e </w:t>
                      </w:r>
                      <w:r w:rsidRPr="0040774E">
                        <w:rPr>
                          <w:spacing w:val="-1"/>
                          <w:w w:val="99"/>
                          <w:sz w:val="22"/>
                          <w:szCs w:val="22"/>
                        </w:rPr>
                        <w:t>c</w:t>
                      </w:r>
                      <w:r w:rsidRPr="0040774E">
                        <w:rPr>
                          <w:sz w:val="22"/>
                          <w:szCs w:val="22"/>
                        </w:rPr>
                        <w:t>on</w:t>
                      </w:r>
                      <w:r w:rsidRPr="0040774E">
                        <w:rPr>
                          <w:spacing w:val="-1"/>
                          <w:sz w:val="22"/>
                          <w:szCs w:val="22"/>
                        </w:rPr>
                        <w:t>s</w:t>
                      </w:r>
                      <w:r w:rsidRPr="0040774E">
                        <w:rPr>
                          <w:sz w:val="22"/>
                          <w:szCs w:val="22"/>
                        </w:rPr>
                        <w:t>ult</w:t>
                      </w:r>
                      <w:r w:rsidRPr="0040774E">
                        <w:rPr>
                          <w:spacing w:val="-3"/>
                          <w:sz w:val="22"/>
                          <w:szCs w:val="22"/>
                        </w:rPr>
                        <w:t>a</w:t>
                      </w:r>
                      <w:r w:rsidRPr="0040774E">
                        <w:rPr>
                          <w:w w:val="99"/>
                          <w:sz w:val="22"/>
                          <w:szCs w:val="22"/>
                        </w:rPr>
                        <w:t>t</w:t>
                      </w:r>
                      <w:r w:rsidRPr="0040774E">
                        <w:rPr>
                          <w:sz w:val="22"/>
                          <w:szCs w:val="22"/>
                        </w:rPr>
                        <w:t xml:space="preserve">ies </w:t>
                      </w:r>
                      <w:r w:rsidRPr="0040774E">
                        <w:rPr>
                          <w:spacing w:val="-3"/>
                          <w:w w:val="99"/>
                          <w:sz w:val="22"/>
                          <w:szCs w:val="22"/>
                        </w:rPr>
                        <w:t>g</w:t>
                      </w:r>
                      <w:r w:rsidRPr="0040774E">
                        <w:rPr>
                          <w:sz w:val="22"/>
                          <w:szCs w:val="22"/>
                        </w:rPr>
                        <w:t>el</w:t>
                      </w:r>
                      <w:r w:rsidRPr="0040774E">
                        <w:rPr>
                          <w:spacing w:val="1"/>
                          <w:sz w:val="22"/>
                          <w:szCs w:val="22"/>
                        </w:rPr>
                        <w:t>d</w:t>
                      </w:r>
                      <w:r w:rsidRPr="0040774E">
                        <w:rPr>
                          <w:spacing w:val="-2"/>
                          <w:w w:val="99"/>
                          <w:sz w:val="22"/>
                          <w:szCs w:val="22"/>
                        </w:rPr>
                        <w:t>e</w:t>
                      </w:r>
                      <w:r w:rsidRPr="0040774E">
                        <w:rPr>
                          <w:sz w:val="22"/>
                          <w:szCs w:val="22"/>
                        </w:rPr>
                        <w:t>n</w:t>
                      </w:r>
                      <w:r w:rsidRPr="0040774E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40774E">
                        <w:rPr>
                          <w:sz w:val="22"/>
                          <w:szCs w:val="22"/>
                        </w:rPr>
                        <w:t>d</w:t>
                      </w:r>
                      <w:r w:rsidRPr="0040774E">
                        <w:rPr>
                          <w:w w:val="99"/>
                          <w:sz w:val="22"/>
                          <w:szCs w:val="22"/>
                        </w:rPr>
                        <w:t>e</w:t>
                      </w:r>
                      <w:r w:rsidRPr="0040774E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40774E">
                        <w:rPr>
                          <w:sz w:val="22"/>
                          <w:szCs w:val="22"/>
                        </w:rPr>
                        <w:t>R</w:t>
                      </w:r>
                      <w:r w:rsidRPr="0040774E">
                        <w:rPr>
                          <w:spacing w:val="-4"/>
                          <w:sz w:val="22"/>
                          <w:szCs w:val="22"/>
                        </w:rPr>
                        <w:t>I</w:t>
                      </w:r>
                      <w:r w:rsidRPr="0040774E">
                        <w:rPr>
                          <w:spacing w:val="-1"/>
                          <w:sz w:val="22"/>
                          <w:szCs w:val="22"/>
                        </w:rPr>
                        <w:t>ZI</w:t>
                      </w:r>
                      <w:r w:rsidRPr="0040774E">
                        <w:rPr>
                          <w:spacing w:val="3"/>
                          <w:sz w:val="22"/>
                          <w:szCs w:val="22"/>
                        </w:rPr>
                        <w:t>V</w:t>
                      </w:r>
                      <w:r w:rsidRPr="0040774E">
                        <w:rPr>
                          <w:sz w:val="22"/>
                          <w:szCs w:val="22"/>
                        </w:rPr>
                        <w:t>-</w:t>
                      </w:r>
                      <w:r w:rsidRPr="0040774E">
                        <w:rPr>
                          <w:w w:val="99"/>
                          <w:sz w:val="22"/>
                          <w:szCs w:val="22"/>
                        </w:rPr>
                        <w:t>t</w:t>
                      </w:r>
                      <w:r w:rsidRPr="0040774E">
                        <w:rPr>
                          <w:sz w:val="22"/>
                          <w:szCs w:val="22"/>
                        </w:rPr>
                        <w:t>ar</w:t>
                      </w:r>
                      <w:r w:rsidRPr="0040774E">
                        <w:rPr>
                          <w:spacing w:val="-2"/>
                          <w:sz w:val="22"/>
                          <w:szCs w:val="22"/>
                        </w:rPr>
                        <w:t>i</w:t>
                      </w:r>
                      <w:r w:rsidRPr="0040774E">
                        <w:rPr>
                          <w:w w:val="99"/>
                          <w:sz w:val="22"/>
                          <w:szCs w:val="22"/>
                        </w:rPr>
                        <w:t>eve</w:t>
                      </w:r>
                      <w:r w:rsidRPr="0040774E">
                        <w:rPr>
                          <w:spacing w:val="1"/>
                          <w:w w:val="99"/>
                          <w:sz w:val="22"/>
                          <w:szCs w:val="22"/>
                        </w:rPr>
                        <w:t>n</w:t>
                      </w:r>
                      <w:r w:rsidRPr="0040774E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4E84" w:rsidRPr="00984CB4">
        <w:rPr>
          <w:lang w:val="nl-BE"/>
        </w:rPr>
        <w:t>Het</w:t>
      </w:r>
      <w:r w:rsidR="00EE4E84" w:rsidRPr="00984CB4">
        <w:rPr>
          <w:spacing w:val="21"/>
          <w:lang w:val="nl-BE"/>
        </w:rPr>
        <w:t xml:space="preserve"> </w:t>
      </w:r>
      <w:r w:rsidR="00EE4E84" w:rsidRPr="00984CB4">
        <w:rPr>
          <w:lang w:val="nl-BE"/>
        </w:rPr>
        <w:t>aanbod</w:t>
      </w:r>
      <w:r w:rsidR="00EE4E84" w:rsidRPr="00984CB4">
        <w:rPr>
          <w:spacing w:val="21"/>
          <w:lang w:val="nl-BE"/>
        </w:rPr>
        <w:t xml:space="preserve"> </w:t>
      </w:r>
      <w:r w:rsidR="00EE4E84" w:rsidRPr="00984CB4">
        <w:rPr>
          <w:lang w:val="nl-BE"/>
        </w:rPr>
        <w:t>richt</w:t>
      </w:r>
      <w:r w:rsidR="00EE4E84" w:rsidRPr="00984CB4">
        <w:rPr>
          <w:spacing w:val="18"/>
          <w:lang w:val="nl-BE"/>
        </w:rPr>
        <w:t xml:space="preserve"> </w:t>
      </w:r>
      <w:r w:rsidR="00EE4E84" w:rsidRPr="00984CB4">
        <w:rPr>
          <w:lang w:val="nl-BE"/>
        </w:rPr>
        <w:t>zich</w:t>
      </w:r>
      <w:r w:rsidR="00EE4E84" w:rsidRPr="00984CB4">
        <w:rPr>
          <w:spacing w:val="18"/>
          <w:lang w:val="nl-BE"/>
        </w:rPr>
        <w:t xml:space="preserve"> </w:t>
      </w:r>
      <w:r w:rsidR="00EE4E84" w:rsidRPr="00984CB4">
        <w:rPr>
          <w:lang w:val="nl-BE"/>
        </w:rPr>
        <w:t>naar</w:t>
      </w:r>
      <w:r w:rsidR="00EE4E84" w:rsidRPr="00984CB4">
        <w:rPr>
          <w:spacing w:val="24"/>
          <w:lang w:val="nl-BE"/>
        </w:rPr>
        <w:t xml:space="preserve"> </w:t>
      </w:r>
      <w:r w:rsidR="00EE4E84" w:rsidRPr="00984CB4">
        <w:rPr>
          <w:b/>
          <w:lang w:val="nl-BE"/>
        </w:rPr>
        <w:t>volwassenen</w:t>
      </w:r>
      <w:r w:rsidR="00EE4E84" w:rsidRPr="00984CB4">
        <w:rPr>
          <w:b/>
          <w:spacing w:val="18"/>
          <w:lang w:val="nl-BE"/>
        </w:rPr>
        <w:t xml:space="preserve"> </w:t>
      </w:r>
      <w:r w:rsidR="00EE4E84" w:rsidRPr="00984CB4">
        <w:rPr>
          <w:b/>
          <w:lang w:val="nl-BE"/>
        </w:rPr>
        <w:t>tussen</w:t>
      </w:r>
      <w:r w:rsidR="00EE4E84" w:rsidRPr="00984CB4">
        <w:rPr>
          <w:b/>
          <w:spacing w:val="15"/>
          <w:lang w:val="nl-BE"/>
        </w:rPr>
        <w:t xml:space="preserve"> </w:t>
      </w:r>
      <w:r w:rsidR="00EE4E84" w:rsidRPr="00984CB4">
        <w:rPr>
          <w:b/>
          <w:lang w:val="nl-BE"/>
        </w:rPr>
        <w:t>18</w:t>
      </w:r>
      <w:r w:rsidR="00EE4E84" w:rsidRPr="00984CB4">
        <w:rPr>
          <w:b/>
          <w:spacing w:val="21"/>
          <w:lang w:val="nl-BE"/>
        </w:rPr>
        <w:t xml:space="preserve"> </w:t>
      </w:r>
      <w:r w:rsidR="00EE4E84" w:rsidRPr="00984CB4">
        <w:rPr>
          <w:b/>
          <w:lang w:val="nl-BE"/>
        </w:rPr>
        <w:t>en</w:t>
      </w:r>
      <w:r w:rsidR="00EE4E84" w:rsidRPr="00984CB4">
        <w:rPr>
          <w:b/>
          <w:spacing w:val="18"/>
          <w:lang w:val="nl-BE"/>
        </w:rPr>
        <w:t xml:space="preserve"> </w:t>
      </w:r>
      <w:r w:rsidR="00EE4E84" w:rsidRPr="00984CB4">
        <w:rPr>
          <w:b/>
          <w:lang w:val="nl-BE"/>
        </w:rPr>
        <w:t>65</w:t>
      </w:r>
      <w:r w:rsidR="00EE4E84" w:rsidRPr="00984CB4">
        <w:rPr>
          <w:b/>
          <w:spacing w:val="19"/>
          <w:lang w:val="nl-BE"/>
        </w:rPr>
        <w:t xml:space="preserve"> </w:t>
      </w:r>
      <w:r w:rsidR="00EE4E84" w:rsidRPr="00984CB4">
        <w:rPr>
          <w:b/>
          <w:lang w:val="nl-BE"/>
        </w:rPr>
        <w:t>jaar</w:t>
      </w:r>
      <w:r w:rsidR="00EE4E84" w:rsidRPr="00984CB4">
        <w:rPr>
          <w:b/>
          <w:spacing w:val="24"/>
          <w:lang w:val="nl-BE"/>
        </w:rPr>
        <w:t xml:space="preserve"> </w:t>
      </w:r>
      <w:r w:rsidR="00EE4E84" w:rsidRPr="00984CB4">
        <w:rPr>
          <w:lang w:val="nl-BE"/>
        </w:rPr>
        <w:t>met</w:t>
      </w:r>
      <w:r w:rsidR="00EE4E84" w:rsidRPr="00984CB4">
        <w:rPr>
          <w:spacing w:val="21"/>
          <w:lang w:val="nl-BE"/>
        </w:rPr>
        <w:t xml:space="preserve"> </w:t>
      </w:r>
      <w:r w:rsidR="00EE4E84" w:rsidRPr="00984CB4">
        <w:rPr>
          <w:lang w:val="nl-BE"/>
        </w:rPr>
        <w:t>een</w:t>
      </w:r>
      <w:r w:rsidR="00EE4E84" w:rsidRPr="00984CB4">
        <w:rPr>
          <w:w w:val="99"/>
          <w:lang w:val="nl-BE"/>
        </w:rPr>
        <w:t xml:space="preserve"> </w:t>
      </w:r>
      <w:r w:rsidR="00EE4E84" w:rsidRPr="00984CB4">
        <w:rPr>
          <w:lang w:val="nl-BE"/>
        </w:rPr>
        <w:t>verblijfplaats binnen de Noolim-regio. De mobiele teams</w:t>
      </w:r>
      <w:r w:rsidR="00EE4E84" w:rsidRPr="00984CB4">
        <w:rPr>
          <w:spacing w:val="51"/>
          <w:lang w:val="nl-BE"/>
        </w:rPr>
        <w:t xml:space="preserve"> </w:t>
      </w:r>
      <w:r w:rsidR="00EE4E84" w:rsidRPr="00984CB4">
        <w:rPr>
          <w:lang w:val="nl-BE"/>
        </w:rPr>
        <w:t>werken maximaal opnamevermijdend of opnameverkortend. De patiënt dient</w:t>
      </w:r>
      <w:r w:rsidR="00EE4E84" w:rsidRPr="00984CB4">
        <w:rPr>
          <w:spacing w:val="8"/>
          <w:lang w:val="nl-BE"/>
        </w:rPr>
        <w:t xml:space="preserve"> </w:t>
      </w:r>
      <w:r w:rsidR="00EE4E84" w:rsidRPr="00984CB4">
        <w:rPr>
          <w:lang w:val="nl-BE"/>
        </w:rPr>
        <w:t>in te stemmen met de interventies van de mobiele</w:t>
      </w:r>
      <w:r w:rsidR="00EE4E84" w:rsidRPr="00984CB4">
        <w:rPr>
          <w:spacing w:val="-23"/>
          <w:lang w:val="nl-BE"/>
        </w:rPr>
        <w:t xml:space="preserve"> </w:t>
      </w:r>
      <w:r w:rsidR="00EE4E84" w:rsidRPr="00984CB4">
        <w:rPr>
          <w:lang w:val="nl-BE"/>
        </w:rPr>
        <w:t>teams.</w:t>
      </w:r>
    </w:p>
    <w:p w:rsidR="0038758E" w:rsidRPr="00984CB4" w:rsidRDefault="0038758E">
      <w:pPr>
        <w:spacing w:before="12"/>
        <w:rPr>
          <w:rFonts w:ascii="Calibri" w:eastAsia="Calibri" w:hAnsi="Calibri" w:cs="Calibri"/>
          <w:sz w:val="23"/>
          <w:szCs w:val="23"/>
          <w:lang w:val="nl-BE"/>
        </w:rPr>
      </w:pPr>
    </w:p>
    <w:p w:rsidR="0038758E" w:rsidRPr="00984CB4" w:rsidRDefault="009D2288">
      <w:pPr>
        <w:pStyle w:val="Plattetekst"/>
        <w:ind w:left="8744" w:right="276"/>
        <w:jc w:val="both"/>
        <w:rPr>
          <w:lang w:val="nl-BE"/>
        </w:rPr>
      </w:pP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62E5261" wp14:editId="1A1B535E">
                <wp:simplePos x="0" y="0"/>
                <wp:positionH relativeFrom="page">
                  <wp:posOffset>298754</wp:posOffset>
                </wp:positionH>
                <wp:positionV relativeFrom="paragraph">
                  <wp:posOffset>257810</wp:posOffset>
                </wp:positionV>
                <wp:extent cx="4810125" cy="1421765"/>
                <wp:effectExtent l="0" t="0" r="952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1421765"/>
                          <a:chOff x="473" y="645"/>
                          <a:chExt cx="7575" cy="2239"/>
                        </a:xfrm>
                      </wpg:grpSpPr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480" y="653"/>
                            <a:ext cx="7560" cy="2224"/>
                            <a:chOff x="480" y="653"/>
                            <a:chExt cx="7560" cy="2224"/>
                          </a:xfrm>
                        </wpg:grpSpPr>
                        <wps:wsp>
                          <wps:cNvPr id="11" name="Freeform 15"/>
                          <wps:cNvSpPr>
                            <a:spLocks/>
                          </wps:cNvSpPr>
                          <wps:spPr bwMode="auto">
                            <a:xfrm>
                              <a:off x="480" y="653"/>
                              <a:ext cx="7560" cy="2224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7560"/>
                                <a:gd name="T2" fmla="+- 0 2877 653"/>
                                <a:gd name="T3" fmla="*/ 2877 h 2224"/>
                                <a:gd name="T4" fmla="+- 0 8040 480"/>
                                <a:gd name="T5" fmla="*/ T4 w 7560"/>
                                <a:gd name="T6" fmla="+- 0 2877 653"/>
                                <a:gd name="T7" fmla="*/ 2877 h 2224"/>
                                <a:gd name="T8" fmla="+- 0 8040 480"/>
                                <a:gd name="T9" fmla="*/ T8 w 7560"/>
                                <a:gd name="T10" fmla="+- 0 653 653"/>
                                <a:gd name="T11" fmla="*/ 653 h 2224"/>
                                <a:gd name="T12" fmla="+- 0 480 480"/>
                                <a:gd name="T13" fmla="*/ T12 w 7560"/>
                                <a:gd name="T14" fmla="+- 0 653 653"/>
                                <a:gd name="T15" fmla="*/ 653 h 2224"/>
                                <a:gd name="T16" fmla="+- 0 480 480"/>
                                <a:gd name="T17" fmla="*/ T16 w 7560"/>
                                <a:gd name="T18" fmla="+- 0 2877 653"/>
                                <a:gd name="T19" fmla="*/ 2877 h 2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0" h="2224">
                                  <a:moveTo>
                                    <a:pt x="0" y="2224"/>
                                  </a:moveTo>
                                  <a:lnTo>
                                    <a:pt x="7560" y="2224"/>
                                  </a:lnTo>
                                  <a:lnTo>
                                    <a:pt x="7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" y="796"/>
                              <a:ext cx="367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758E" w:rsidRPr="00F52FC1" w:rsidRDefault="00A50879">
                                <w:pPr>
                                  <w:spacing w:line="319" w:lineRule="exact"/>
                                  <w:rPr>
                                    <w:rFonts w:ascii="Calibri" w:eastAsia="Calibri" w:hAnsi="Calibri" w:cs="Calibri"/>
                                    <w:b/>
                                    <w:color w:val="99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990000"/>
                                    <w:sz w:val="24"/>
                                    <w:szCs w:val="24"/>
                                  </w:rPr>
                                  <w:t>OMBUDSPERSOON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0" y="796"/>
                              <a:ext cx="2481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758E" w:rsidRDefault="0038758E">
                                <w:pPr>
                                  <w:spacing w:line="319" w:lineRule="exact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1" y="1367"/>
                              <a:ext cx="7260" cy="14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758E" w:rsidRPr="00F52FC1" w:rsidRDefault="00EE4E84">
                                <w:pPr>
                                  <w:spacing w:line="244" w:lineRule="exact"/>
                                  <w:jc w:val="both"/>
                                  <w:rPr>
                                    <w:rFonts w:ascii="Calibri" w:eastAsia="Calibri" w:hAnsi="Calibri" w:cs="Calibri"/>
                                    <w:lang w:val="nl-BE"/>
                                  </w:rPr>
                                </w:pPr>
                                <w:r w:rsidRPr="00F52FC1">
                                  <w:rPr>
                                    <w:rFonts w:ascii="Calibri" w:hAnsi="Calibri"/>
                                    <w:w w:val="99"/>
                                    <w:lang w:val="nl-BE"/>
                                  </w:rPr>
                                  <w:t>Pat</w:t>
                                </w:r>
                                <w:r w:rsidRPr="00F52FC1">
                                  <w:rPr>
                                    <w:rFonts w:ascii="Calibri" w:hAnsi="Calibri"/>
                                    <w:lang w:val="nl-BE"/>
                                  </w:rPr>
                                  <w:t>i</w:t>
                                </w:r>
                                <w:r w:rsidRPr="00F52FC1">
                                  <w:rPr>
                                    <w:rFonts w:ascii="Calibri" w:hAnsi="Calibri"/>
                                    <w:spacing w:val="-2"/>
                                    <w:lang w:val="nl-BE"/>
                                  </w:rPr>
                                  <w:t>ë</w:t>
                                </w:r>
                                <w:r w:rsidRPr="00F52FC1">
                                  <w:rPr>
                                    <w:rFonts w:ascii="Calibri" w:hAnsi="Calibri"/>
                                    <w:lang w:val="nl-BE"/>
                                  </w:rPr>
                                  <w:t>n</w:t>
                                </w:r>
                                <w:r w:rsidRPr="00F52FC1">
                                  <w:rPr>
                                    <w:rFonts w:ascii="Calibri" w:hAnsi="Calibri"/>
                                    <w:w w:val="99"/>
                                    <w:lang w:val="nl-BE"/>
                                  </w:rPr>
                                  <w:t>t</w:t>
                                </w:r>
                                <w:r w:rsidRPr="00F52FC1">
                                  <w:rPr>
                                    <w:rFonts w:ascii="Calibri" w:hAnsi="Calibri"/>
                                    <w:spacing w:val="-2"/>
                                    <w:w w:val="99"/>
                                    <w:lang w:val="nl-BE"/>
                                  </w:rPr>
                                  <w:t>e</w:t>
                                </w:r>
                                <w:r w:rsidRPr="00F52FC1">
                                  <w:rPr>
                                    <w:rFonts w:ascii="Calibri" w:hAnsi="Calibri"/>
                                    <w:lang w:val="nl-BE"/>
                                  </w:rPr>
                                  <w:t>n</w:t>
                                </w:r>
                                <w:r w:rsidRPr="00F52FC1">
                                  <w:rPr>
                                    <w:rFonts w:ascii="Calibri" w:hAnsi="Calibri"/>
                                    <w:w w:val="99"/>
                                    <w:lang w:val="nl-BE"/>
                                  </w:rPr>
                                  <w:t>,</w:t>
                                </w:r>
                                <w:r w:rsidRPr="00F52FC1">
                                  <w:rPr>
                                    <w:rFonts w:ascii="Calibri" w:hAnsi="Calibri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 w:hAnsi="Calibri"/>
                                    <w:spacing w:val="18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 w:hAnsi="Calibri"/>
                                    <w:w w:val="99"/>
                                    <w:lang w:val="nl-BE"/>
                                  </w:rPr>
                                  <w:t>ver</w:t>
                                </w:r>
                                <w:r w:rsidRPr="00F52FC1">
                                  <w:rPr>
                                    <w:rFonts w:ascii="Calibri" w:hAnsi="Calibri"/>
                                    <w:spacing w:val="-1"/>
                                    <w:w w:val="99"/>
                                    <w:lang w:val="nl-BE"/>
                                  </w:rPr>
                                  <w:t>w</w:t>
                                </w:r>
                                <w:r w:rsidRPr="00F52FC1">
                                  <w:rPr>
                                    <w:rFonts w:ascii="Calibri" w:hAnsi="Calibri"/>
                                    <w:lang w:val="nl-BE"/>
                                  </w:rPr>
                                  <w:t>ij</w:t>
                                </w:r>
                                <w:r w:rsidRPr="00F52FC1">
                                  <w:rPr>
                                    <w:rFonts w:ascii="Calibri" w:hAnsi="Calibri"/>
                                    <w:spacing w:val="1"/>
                                    <w:lang w:val="nl-BE"/>
                                  </w:rPr>
                                  <w:t>z</w:t>
                                </w:r>
                                <w:r w:rsidRPr="00F52FC1">
                                  <w:rPr>
                                    <w:rFonts w:ascii="Calibri" w:hAnsi="Calibri"/>
                                    <w:w w:val="99"/>
                                    <w:lang w:val="nl-BE"/>
                                  </w:rPr>
                                  <w:t>ers</w:t>
                                </w:r>
                                <w:r w:rsidRPr="00F52FC1">
                                  <w:rPr>
                                    <w:rFonts w:ascii="Calibri" w:hAnsi="Calibri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 w:hAnsi="Calibri"/>
                                    <w:spacing w:val="18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 w:hAnsi="Calibri"/>
                                    <w:lang w:val="nl-BE"/>
                                  </w:rPr>
                                  <w:t xml:space="preserve">of </w:t>
                                </w:r>
                                <w:r w:rsidRPr="00F52FC1">
                                  <w:rPr>
                                    <w:rFonts w:ascii="Calibri" w:hAnsi="Calibri"/>
                                    <w:spacing w:val="17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 w:hAnsi="Calibri"/>
                                    <w:lang w:val="nl-BE"/>
                                  </w:rPr>
                                  <w:t>a</w:t>
                                </w:r>
                                <w:r w:rsidRPr="00F52FC1">
                                  <w:rPr>
                                    <w:rFonts w:ascii="Calibri" w:hAnsi="Calibri"/>
                                    <w:spacing w:val="1"/>
                                    <w:lang w:val="nl-BE"/>
                                  </w:rPr>
                                  <w:t>n</w:t>
                                </w:r>
                                <w:r w:rsidRPr="00F52FC1">
                                  <w:rPr>
                                    <w:rFonts w:ascii="Calibri" w:hAnsi="Calibri"/>
                                    <w:lang w:val="nl-BE"/>
                                  </w:rPr>
                                  <w:t>d</w:t>
                                </w:r>
                                <w:r w:rsidRPr="00F52FC1">
                                  <w:rPr>
                                    <w:rFonts w:ascii="Calibri" w:hAnsi="Calibri"/>
                                    <w:w w:val="99"/>
                                    <w:lang w:val="nl-BE"/>
                                  </w:rPr>
                                  <w:t>ere</w:t>
                                </w:r>
                                <w:r w:rsidRPr="00F52FC1">
                                  <w:rPr>
                                    <w:rFonts w:ascii="Calibri" w:hAnsi="Calibri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 w:hAnsi="Calibri"/>
                                    <w:spacing w:val="19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 w:hAnsi="Calibri"/>
                                    <w:lang w:val="nl-BE"/>
                                  </w:rPr>
                                  <w:t>b</w:t>
                                </w:r>
                                <w:r w:rsidRPr="00F52FC1">
                                  <w:rPr>
                                    <w:rFonts w:ascii="Calibri" w:hAnsi="Calibri"/>
                                    <w:spacing w:val="-2"/>
                                    <w:w w:val="99"/>
                                    <w:lang w:val="nl-BE"/>
                                  </w:rPr>
                                  <w:t>e</w:t>
                                </w:r>
                                <w:r w:rsidRPr="00F52FC1">
                                  <w:rPr>
                                    <w:rFonts w:ascii="Calibri" w:hAnsi="Calibri"/>
                                    <w:w w:val="99"/>
                                    <w:lang w:val="nl-BE"/>
                                  </w:rPr>
                                  <w:t>tro</w:t>
                                </w:r>
                                <w:r w:rsidRPr="00F52FC1">
                                  <w:rPr>
                                    <w:rFonts w:ascii="Calibri" w:hAnsi="Calibri"/>
                                    <w:spacing w:val="-2"/>
                                    <w:w w:val="99"/>
                                    <w:lang w:val="nl-BE"/>
                                  </w:rPr>
                                  <w:t>kk</w:t>
                                </w:r>
                                <w:r w:rsidRPr="00F52FC1">
                                  <w:rPr>
                                    <w:rFonts w:ascii="Calibri" w:hAnsi="Calibri"/>
                                    <w:w w:val="99"/>
                                    <w:lang w:val="nl-BE"/>
                                  </w:rPr>
                                  <w:t>e</w:t>
                                </w:r>
                                <w:r w:rsidRPr="00F52FC1">
                                  <w:rPr>
                                    <w:rFonts w:ascii="Calibri" w:hAnsi="Calibri"/>
                                    <w:spacing w:val="1"/>
                                    <w:w w:val="99"/>
                                    <w:lang w:val="nl-BE"/>
                                  </w:rPr>
                                  <w:t>n</w:t>
                                </w:r>
                                <w:r w:rsidRPr="00F52FC1">
                                  <w:rPr>
                                    <w:rFonts w:ascii="Calibri" w:hAnsi="Calibri"/>
                                    <w:spacing w:val="-2"/>
                                    <w:w w:val="99"/>
                                    <w:lang w:val="nl-BE"/>
                                  </w:rPr>
                                  <w:t>e</w:t>
                                </w:r>
                                <w:r w:rsidRPr="00F52FC1">
                                  <w:rPr>
                                    <w:rFonts w:ascii="Calibri" w:hAnsi="Calibri"/>
                                    <w:lang w:val="nl-BE"/>
                                  </w:rPr>
                                  <w:t>n</w:t>
                                </w:r>
                                <w:r w:rsidRPr="00F52FC1">
                                  <w:rPr>
                                    <w:rFonts w:ascii="Calibri" w:hAnsi="Calibri"/>
                                    <w:w w:val="99"/>
                                    <w:lang w:val="nl-BE"/>
                                  </w:rPr>
                                  <w:t>,</w:t>
                                </w:r>
                                <w:r w:rsidRPr="00F52FC1">
                                  <w:rPr>
                                    <w:rFonts w:ascii="Calibri" w:hAnsi="Calibri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 w:hAnsi="Calibri"/>
                                    <w:spacing w:val="18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 w:hAnsi="Calibri"/>
                                    <w:spacing w:val="-2"/>
                                    <w:w w:val="99"/>
                                    <w:lang w:val="nl-BE"/>
                                  </w:rPr>
                                  <w:t>k</w:t>
                                </w:r>
                                <w:r w:rsidRPr="00F52FC1">
                                  <w:rPr>
                                    <w:rFonts w:ascii="Calibri" w:hAnsi="Calibri"/>
                                    <w:lang w:val="nl-BE"/>
                                  </w:rPr>
                                  <w:t>unn</w:t>
                                </w:r>
                                <w:r w:rsidRPr="00F52FC1">
                                  <w:rPr>
                                    <w:rFonts w:ascii="Calibri" w:hAnsi="Calibri"/>
                                    <w:spacing w:val="-2"/>
                                    <w:w w:val="99"/>
                                    <w:lang w:val="nl-BE"/>
                                  </w:rPr>
                                  <w:t>e</w:t>
                                </w:r>
                                <w:r w:rsidRPr="00F52FC1">
                                  <w:rPr>
                                    <w:rFonts w:ascii="Calibri" w:hAnsi="Calibri"/>
                                    <w:lang w:val="nl-BE"/>
                                  </w:rPr>
                                  <w:t xml:space="preserve">n </w:t>
                                </w:r>
                                <w:r w:rsidRPr="00F52FC1">
                                  <w:rPr>
                                    <w:rFonts w:ascii="Calibri" w:hAnsi="Calibri"/>
                                    <w:spacing w:val="19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 w:hAnsi="Calibri"/>
                                    <w:lang w:val="nl-BE"/>
                                  </w:rPr>
                                  <w:t>voo</w:t>
                                </w:r>
                                <w:r w:rsidRPr="00F52FC1">
                                  <w:rPr>
                                    <w:rFonts w:ascii="Calibri" w:hAnsi="Calibri"/>
                                    <w:w w:val="99"/>
                                    <w:lang w:val="nl-BE"/>
                                  </w:rPr>
                                  <w:t>r</w:t>
                                </w:r>
                                <w:r w:rsidRPr="00F52FC1">
                                  <w:rPr>
                                    <w:rFonts w:ascii="Calibri" w:hAnsi="Calibri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 w:hAnsi="Calibri"/>
                                    <w:spacing w:val="18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 w:hAnsi="Calibri"/>
                                    <w:w w:val="99"/>
                                    <w:lang w:val="nl-BE"/>
                                  </w:rPr>
                                  <w:t>vragen</w:t>
                                </w:r>
                                <w:r w:rsidRPr="00F52FC1">
                                  <w:rPr>
                                    <w:rFonts w:ascii="Calibri" w:hAnsi="Calibri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 w:hAnsi="Calibri"/>
                                    <w:spacing w:val="19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 w:hAnsi="Calibri"/>
                                    <w:spacing w:val="-2"/>
                                    <w:lang w:val="nl-BE"/>
                                  </w:rPr>
                                  <w:t>o</w:t>
                                </w:r>
                                <w:r w:rsidRPr="00F52FC1">
                                  <w:rPr>
                                    <w:rFonts w:ascii="Calibri" w:hAnsi="Calibri"/>
                                    <w:lang w:val="nl-BE"/>
                                  </w:rPr>
                                  <w:t>f</w:t>
                                </w:r>
                              </w:p>
                              <w:p w:rsidR="0038758E" w:rsidRPr="00F52FC1" w:rsidRDefault="00EE4E84">
                                <w:pPr>
                                  <w:jc w:val="both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 w:rsidRPr="00F52FC1">
                                  <w:rPr>
                                    <w:rFonts w:ascii="Calibri"/>
                                    <w:spacing w:val="-2"/>
                                    <w:w w:val="99"/>
                                    <w:lang w:val="nl-BE"/>
                                  </w:rPr>
                                  <w:t>k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>lach</w:t>
                                </w:r>
                                <w:r w:rsidRPr="00F52FC1">
                                  <w:rPr>
                                    <w:rFonts w:ascii="Calibri"/>
                                    <w:w w:val="99"/>
                                    <w:lang w:val="nl-BE"/>
                                  </w:rPr>
                                  <w:t>ten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spacing w:val="-19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w w:val="99"/>
                                    <w:lang w:val="nl-BE"/>
                                  </w:rPr>
                                  <w:t>ter</w:t>
                                </w:r>
                                <w:r w:rsidRPr="00F52FC1">
                                  <w:rPr>
                                    <w:rFonts w:ascii="Calibri"/>
                                    <w:spacing w:val="1"/>
                                    <w:w w:val="99"/>
                                    <w:lang w:val="nl-BE"/>
                                  </w:rPr>
                                  <w:t>e</w:t>
                                </w:r>
                                <w:r w:rsidRPr="00F52FC1">
                                  <w:rPr>
                                    <w:rFonts w:ascii="Calibri"/>
                                    <w:spacing w:val="-4"/>
                                    <w:w w:val="99"/>
                                    <w:lang w:val="nl-BE"/>
                                  </w:rPr>
                                  <w:t>c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>h</w:t>
                                </w:r>
                                <w:r w:rsidRPr="00F52FC1">
                                  <w:rPr>
                                    <w:rFonts w:ascii="Calibri"/>
                                    <w:w w:val="99"/>
                                    <w:lang w:val="nl-BE"/>
                                  </w:rPr>
                                  <w:t>t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spacing w:val="-19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 xml:space="preserve">bij </w:t>
                                </w:r>
                                <w:r w:rsidRPr="00F52FC1">
                                  <w:rPr>
                                    <w:rFonts w:ascii="Calibri"/>
                                    <w:spacing w:val="-20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>d</w:t>
                                </w:r>
                                <w:r w:rsidRPr="00F52FC1">
                                  <w:rPr>
                                    <w:rFonts w:ascii="Calibri"/>
                                    <w:w w:val="99"/>
                                    <w:lang w:val="nl-BE"/>
                                  </w:rPr>
                                  <w:t>e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spacing w:val="-16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w w:val="99"/>
                                    <w:lang w:val="nl-BE"/>
                                  </w:rPr>
                                  <w:t>me</w:t>
                                </w:r>
                                <w:r w:rsidRPr="00F52FC1">
                                  <w:rPr>
                                    <w:rFonts w:ascii="Calibri"/>
                                    <w:spacing w:val="1"/>
                                    <w:w w:val="99"/>
                                    <w:lang w:val="nl-BE"/>
                                  </w:rPr>
                                  <w:t>d</w:t>
                                </w:r>
                                <w:r w:rsidRPr="00F52FC1">
                                  <w:rPr>
                                    <w:rFonts w:ascii="Calibri"/>
                                    <w:w w:val="99"/>
                                    <w:lang w:val="nl-BE"/>
                                  </w:rPr>
                                  <w:t>ewer</w:t>
                                </w:r>
                                <w:r w:rsidRPr="00F52FC1">
                                  <w:rPr>
                                    <w:rFonts w:ascii="Calibri"/>
                                    <w:spacing w:val="-2"/>
                                    <w:w w:val="99"/>
                                    <w:lang w:val="nl-BE"/>
                                  </w:rPr>
                                  <w:t>k</w:t>
                                </w:r>
                                <w:r w:rsidRPr="00F52FC1">
                                  <w:rPr>
                                    <w:rFonts w:ascii="Calibri"/>
                                    <w:w w:val="99"/>
                                    <w:lang w:val="nl-BE"/>
                                  </w:rPr>
                                  <w:t>er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spacing w:val="-17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 xml:space="preserve">van </w:t>
                                </w:r>
                                <w:r w:rsidRPr="00F52FC1">
                                  <w:rPr>
                                    <w:rFonts w:ascii="Calibri"/>
                                    <w:spacing w:val="-20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>h</w:t>
                                </w:r>
                                <w:r w:rsidRPr="00F52FC1">
                                  <w:rPr>
                                    <w:rFonts w:ascii="Calibri"/>
                                    <w:spacing w:val="-2"/>
                                    <w:w w:val="99"/>
                                    <w:lang w:val="nl-BE"/>
                                  </w:rPr>
                                  <w:t>e</w:t>
                                </w:r>
                                <w:r w:rsidRPr="00F52FC1">
                                  <w:rPr>
                                    <w:rFonts w:ascii="Calibri"/>
                                    <w:w w:val="99"/>
                                    <w:lang w:val="nl-BE"/>
                                  </w:rPr>
                                  <w:t>t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spacing w:val="-17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spacing w:val="-3"/>
                                    <w:w w:val="99"/>
                                    <w:lang w:val="nl-BE"/>
                                  </w:rPr>
                                  <w:t>m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 xml:space="preserve">obiel </w:t>
                                </w:r>
                                <w:r w:rsidRPr="00F52FC1">
                                  <w:rPr>
                                    <w:rFonts w:ascii="Calibri"/>
                                    <w:spacing w:val="-20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w w:val="99"/>
                                    <w:lang w:val="nl-BE"/>
                                  </w:rPr>
                                  <w:t>tea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 xml:space="preserve">m. </w:t>
                                </w:r>
                                <w:r w:rsidRPr="00F52FC1">
                                  <w:rPr>
                                    <w:rFonts w:ascii="Calibri"/>
                                    <w:spacing w:val="-18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spacing w:val="-3"/>
                                    <w:w w:val="99"/>
                                    <w:lang w:val="nl-BE"/>
                                  </w:rPr>
                                  <w:t>I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>ndi</w:t>
                                </w:r>
                                <w:r w:rsidRPr="00F52FC1">
                                  <w:rPr>
                                    <w:rFonts w:ascii="Calibri"/>
                                    <w:spacing w:val="-2"/>
                                    <w:lang w:val="nl-BE"/>
                                  </w:rPr>
                                  <w:t>e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 xml:space="preserve">n </w:t>
                                </w:r>
                                <w:r w:rsidRPr="00F52FC1">
                                  <w:rPr>
                                    <w:rFonts w:ascii="Calibri"/>
                                    <w:spacing w:val="-17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spacing w:val="-2"/>
                                    <w:lang w:val="nl-BE"/>
                                  </w:rPr>
                                  <w:t>d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 xml:space="preserve">it </w:t>
                                </w:r>
                                <w:r w:rsidRPr="00F52FC1">
                                  <w:rPr>
                                    <w:rFonts w:ascii="Calibri"/>
                                    <w:spacing w:val="-19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spacing w:val="-2"/>
                                    <w:w w:val="99"/>
                                    <w:lang w:val="nl-BE"/>
                                  </w:rPr>
                                  <w:t>t</w:t>
                                </w:r>
                                <w:r w:rsidRPr="00F52FC1">
                                  <w:rPr>
                                    <w:rFonts w:ascii="Calibri"/>
                                    <w:w w:val="99"/>
                                    <w:lang w:val="nl-BE"/>
                                  </w:rPr>
                                  <w:t xml:space="preserve">e 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>moeilij</w:t>
                                </w:r>
                                <w:r w:rsidRPr="00F52FC1">
                                  <w:rPr>
                                    <w:rFonts w:ascii="Calibri"/>
                                    <w:w w:val="99"/>
                                    <w:lang w:val="nl-BE"/>
                                  </w:rPr>
                                  <w:t>k</w:t>
                                </w:r>
                                <w:r w:rsidRPr="00F52FC1">
                                  <w:rPr>
                                    <w:rFonts w:ascii="Calibri"/>
                                    <w:spacing w:val="16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>is,</w:t>
                                </w:r>
                                <w:r w:rsidRPr="00F52FC1">
                                  <w:rPr>
                                    <w:rFonts w:ascii="Calibri"/>
                                    <w:spacing w:val="17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spacing w:val="-2"/>
                                    <w:w w:val="99"/>
                                    <w:lang w:val="nl-BE"/>
                                  </w:rPr>
                                  <w:t>k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>an</w:t>
                                </w:r>
                                <w:r w:rsidRPr="00F52FC1">
                                  <w:rPr>
                                    <w:rFonts w:ascii="Calibri"/>
                                    <w:spacing w:val="18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spacing w:val="-1"/>
                                    <w:w w:val="99"/>
                                    <w:lang w:val="nl-BE"/>
                                  </w:rPr>
                                  <w:t>c</w:t>
                                </w:r>
                                <w:r w:rsidRPr="00F52FC1">
                                  <w:rPr>
                                    <w:rFonts w:ascii="Calibri"/>
                                    <w:spacing w:val="-2"/>
                                    <w:lang w:val="nl-BE"/>
                                  </w:rPr>
                                  <w:t>o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>n</w:t>
                                </w:r>
                                <w:r w:rsidRPr="00F52FC1">
                                  <w:rPr>
                                    <w:rFonts w:ascii="Calibri"/>
                                    <w:w w:val="99"/>
                                    <w:lang w:val="nl-BE"/>
                                  </w:rPr>
                                  <w:t>tact</w:t>
                                </w:r>
                                <w:r w:rsidRPr="00F52FC1">
                                  <w:rPr>
                                    <w:rFonts w:ascii="Calibri"/>
                                    <w:spacing w:val="13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w w:val="99"/>
                                    <w:lang w:val="nl-BE"/>
                                  </w:rPr>
                                  <w:t>ge</w:t>
                                </w:r>
                                <w:r w:rsidRPr="00F52FC1">
                                  <w:rPr>
                                    <w:rFonts w:ascii="Calibri"/>
                                    <w:spacing w:val="1"/>
                                    <w:w w:val="99"/>
                                    <w:lang w:val="nl-BE"/>
                                  </w:rPr>
                                  <w:t>n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>o</w:t>
                                </w:r>
                                <w:r w:rsidRPr="00F52FC1">
                                  <w:rPr>
                                    <w:rFonts w:ascii="Calibri"/>
                                    <w:w w:val="99"/>
                                    <w:lang w:val="nl-BE"/>
                                  </w:rPr>
                                  <w:t>m</w:t>
                                </w:r>
                                <w:r w:rsidRPr="00F52FC1">
                                  <w:rPr>
                                    <w:rFonts w:ascii="Calibri"/>
                                    <w:spacing w:val="-2"/>
                                    <w:w w:val="99"/>
                                    <w:lang w:val="nl-BE"/>
                                  </w:rPr>
                                  <w:t>e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>n</w:t>
                                </w:r>
                                <w:r w:rsidRPr="00F52FC1">
                                  <w:rPr>
                                    <w:rFonts w:ascii="Calibri"/>
                                    <w:spacing w:val="18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spacing w:val="-2"/>
                                    <w:w w:val="99"/>
                                    <w:lang w:val="nl-BE"/>
                                  </w:rPr>
                                  <w:t>w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>or</w:t>
                                </w:r>
                                <w:r w:rsidRPr="00F52FC1">
                                  <w:rPr>
                                    <w:rFonts w:ascii="Calibri"/>
                                    <w:spacing w:val="-2"/>
                                    <w:lang w:val="nl-BE"/>
                                  </w:rPr>
                                  <w:t>d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>en</w:t>
                                </w:r>
                                <w:r w:rsidRPr="00F52FC1">
                                  <w:rPr>
                                    <w:rFonts w:ascii="Calibri"/>
                                    <w:spacing w:val="23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spacing w:val="-3"/>
                                    <w:w w:val="99"/>
                                    <w:lang w:val="nl-BE"/>
                                  </w:rPr>
                                  <w:t>m</w:t>
                                </w:r>
                                <w:r w:rsidRPr="00F52FC1">
                                  <w:rPr>
                                    <w:rFonts w:ascii="Calibri"/>
                                    <w:w w:val="99"/>
                                    <w:lang w:val="nl-BE"/>
                                  </w:rPr>
                                  <w:t>et</w:t>
                                </w:r>
                                <w:r w:rsidRPr="00F52FC1">
                                  <w:rPr>
                                    <w:rFonts w:ascii="Calibri"/>
                                    <w:spacing w:val="17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spacing w:val="-2"/>
                                    <w:lang w:val="nl-BE"/>
                                  </w:rPr>
                                  <w:t>d</w:t>
                                </w:r>
                                <w:r w:rsidRPr="00F52FC1">
                                  <w:rPr>
                                    <w:rFonts w:ascii="Calibri"/>
                                    <w:w w:val="99"/>
                                    <w:lang w:val="nl-BE"/>
                                  </w:rPr>
                                  <w:t>e</w:t>
                                </w:r>
                                <w:r w:rsidRPr="00F52FC1">
                                  <w:rPr>
                                    <w:rFonts w:ascii="Calibri"/>
                                    <w:spacing w:val="18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>om</w:t>
                                </w:r>
                                <w:r w:rsidRPr="00F52FC1">
                                  <w:rPr>
                                    <w:rFonts w:ascii="Calibri"/>
                                    <w:spacing w:val="-2"/>
                                    <w:lang w:val="nl-BE"/>
                                  </w:rPr>
                                  <w:t>b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>ud</w:t>
                                </w:r>
                                <w:r w:rsidRPr="00F52FC1">
                                  <w:rPr>
                                    <w:rFonts w:ascii="Calibri"/>
                                    <w:spacing w:val="-3"/>
                                    <w:lang w:val="nl-BE"/>
                                  </w:rPr>
                                  <w:t>s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>p</w:t>
                                </w:r>
                                <w:r w:rsidRPr="00F52FC1">
                                  <w:rPr>
                                    <w:rFonts w:ascii="Calibri"/>
                                    <w:w w:val="99"/>
                                    <w:lang w:val="nl-BE"/>
                                  </w:rPr>
                                  <w:t>erso</w:t>
                                </w:r>
                                <w:r w:rsidRPr="00F52FC1">
                                  <w:rPr>
                                    <w:rFonts w:ascii="Calibri"/>
                                    <w:spacing w:val="-2"/>
                                    <w:lang w:val="nl-BE"/>
                                  </w:rPr>
                                  <w:t>o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>n</w:t>
                                </w:r>
                                <w:r w:rsidRPr="00F52FC1">
                                  <w:rPr>
                                    <w:rFonts w:ascii="Calibri"/>
                                    <w:spacing w:val="18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spacing w:val="-2"/>
                                    <w:lang w:val="nl-BE"/>
                                  </w:rPr>
                                  <w:t>o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>p</w:t>
                                </w:r>
                                <w:r w:rsidRPr="00F52FC1">
                                  <w:rPr>
                                    <w:rFonts w:ascii="Calibri"/>
                                    <w:spacing w:val="18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spacing w:val="-2"/>
                                    <w:lang w:val="nl-BE"/>
                                  </w:rPr>
                                  <w:t>h</w:t>
                                </w:r>
                                <w:r w:rsidRPr="00F52FC1">
                                  <w:rPr>
                                    <w:rFonts w:ascii="Calibri"/>
                                    <w:spacing w:val="-2"/>
                                    <w:w w:val="99"/>
                                    <w:lang w:val="nl-BE"/>
                                  </w:rPr>
                                  <w:t>e</w:t>
                                </w:r>
                                <w:r w:rsidRPr="00F52FC1">
                                  <w:rPr>
                                    <w:rFonts w:ascii="Calibri"/>
                                    <w:w w:val="99"/>
                                    <w:lang w:val="nl-BE"/>
                                  </w:rPr>
                                  <w:t xml:space="preserve">t 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>nu</w:t>
                                </w:r>
                                <w:r w:rsidRPr="00F52FC1">
                                  <w:rPr>
                                    <w:rFonts w:ascii="Calibri"/>
                                    <w:w w:val="99"/>
                                    <w:lang w:val="nl-BE"/>
                                  </w:rPr>
                                  <w:t>mm</w:t>
                                </w:r>
                                <w:r w:rsidRPr="00F52FC1">
                                  <w:rPr>
                                    <w:rFonts w:ascii="Calibri"/>
                                    <w:spacing w:val="-2"/>
                                    <w:w w:val="99"/>
                                    <w:lang w:val="nl-BE"/>
                                  </w:rPr>
                                  <w:t>e</w:t>
                                </w:r>
                                <w:r w:rsidRPr="00F52FC1">
                                  <w:rPr>
                                    <w:rFonts w:ascii="Calibri"/>
                                    <w:w w:val="99"/>
                                    <w:lang w:val="nl-BE"/>
                                  </w:rPr>
                                  <w:t>r</w:t>
                                </w:r>
                                <w:r w:rsidRPr="00F52FC1">
                                  <w:rPr>
                                    <w:rFonts w:ascii="Calibri"/>
                                    <w:spacing w:val="4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w w:val="99"/>
                                    <w:lang w:val="nl-BE"/>
                                  </w:rPr>
                                  <w:t>0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1"/>
                                    <w:w w:val="99"/>
                                    <w:lang w:val="nl-BE"/>
                                  </w:rPr>
                                  <w:t>8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-2"/>
                                    <w:w w:val="99"/>
                                    <w:lang w:val="nl-BE"/>
                                  </w:rPr>
                                  <w:t>0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w w:val="99"/>
                                    <w:lang w:val="nl-BE"/>
                                  </w:rPr>
                                  <w:t>0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3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w w:val="99"/>
                                    <w:lang w:val="nl-BE"/>
                                  </w:rPr>
                                  <w:t>99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4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w w:val="99"/>
                                    <w:lang w:val="nl-BE"/>
                                  </w:rPr>
                                  <w:t>3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lang w:val="nl-BE"/>
                                  </w:rPr>
                                  <w:t>9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w w:val="99"/>
                                    <w:lang w:val="nl-BE"/>
                                  </w:rPr>
                                  <w:t>5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3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w w:val="99"/>
                                    <w:lang w:val="nl-BE"/>
                                  </w:rPr>
                                  <w:t>(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-2"/>
                                    <w:w w:val="99"/>
                                    <w:lang w:val="nl-BE"/>
                                  </w:rPr>
                                  <w:t>g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lang w:val="nl-BE"/>
                                  </w:rPr>
                                  <w:t>r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lang w:val="nl-BE"/>
                                  </w:rPr>
                                  <w:t>a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w w:val="99"/>
                                    <w:lang w:val="nl-BE"/>
                                  </w:rPr>
                                  <w:t>t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1"/>
                                    <w:w w:val="99"/>
                                    <w:lang w:val="nl-BE"/>
                                  </w:rPr>
                                  <w:t>i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w w:val="99"/>
                                    <w:lang w:val="nl-BE"/>
                                  </w:rPr>
                                  <w:t>s)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5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>of</w:t>
                                </w:r>
                                <w:r w:rsidRPr="00F52FC1">
                                  <w:rPr>
                                    <w:rFonts w:ascii="Calibri"/>
                                    <w:spacing w:val="4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lang w:val="nl-BE"/>
                                  </w:rPr>
                                  <w:t>bij</w:t>
                                </w:r>
                                <w:r w:rsidRPr="00F52FC1">
                                  <w:rPr>
                                    <w:rFonts w:ascii="Calibri"/>
                                    <w:spacing w:val="4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-1"/>
                                    <w:lang w:val="nl-BE"/>
                                  </w:rPr>
                                  <w:t>mevr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lang w:val="nl-BE"/>
                                  </w:rPr>
                                  <w:t>.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4"/>
                                    <w:lang w:val="nl-BE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w w:val="99"/>
                                  </w:rPr>
                                  <w:t>In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g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-2"/>
                                  </w:rPr>
                                  <w:t>r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w w:val="99"/>
                                  </w:rPr>
                                  <w:t>id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Me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w w:val="99"/>
                                  </w:rPr>
                                  <w:t>u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</w:rPr>
                                  <w:t>w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w w:val="99"/>
                                  </w:rPr>
                                  <w:t>is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3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w w:val="99"/>
                                  </w:rPr>
                                  <w:t>0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1"/>
                                    <w:w w:val="99"/>
                                  </w:rPr>
                                  <w:t>4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-2"/>
                                    <w:w w:val="99"/>
                                  </w:rPr>
                                  <w:t>9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w w:val="99"/>
                                  </w:rPr>
                                  <w:t>4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3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w w:val="99"/>
                                  </w:rPr>
                                  <w:t>30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4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w w:val="99"/>
                                  </w:rPr>
                                  <w:t>48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w w:val="99"/>
                                  </w:rPr>
                                  <w:t>33</w:t>
                                </w:r>
                                <w:r w:rsidRPr="00F52FC1">
                                  <w:rPr>
                                    <w:rFonts w:ascii="Calibri"/>
                                    <w:b/>
                                    <w:spacing w:val="9"/>
                                  </w:rPr>
                                  <w:t xml:space="preserve"> </w:t>
                                </w:r>
                                <w:r w:rsidRPr="00F52FC1">
                                  <w:rPr>
                                    <w:rFonts w:ascii="Calibri"/>
                                    <w:spacing w:val="-2"/>
                                  </w:rPr>
                                  <w:t>o</w:t>
                                </w:r>
                                <w:r w:rsidRPr="00F52FC1">
                                  <w:rPr>
                                    <w:rFonts w:ascii="Calibri"/>
                                  </w:rPr>
                                  <w:t xml:space="preserve">f via </w:t>
                                </w:r>
                                <w:hyperlink r:id="rId18"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w w:val="99"/>
                                      <w:u w:val="thick" w:color="0000FF"/>
                                    </w:rPr>
                                    <w:t>in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spacing w:val="-1"/>
                                      <w:u w:val="thick" w:color="0000FF"/>
                                    </w:rPr>
                                    <w:t>g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spacing w:val="-2"/>
                                      <w:u w:val="thick" w:color="0000FF"/>
                                    </w:rPr>
                                    <w:t>r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w w:val="99"/>
                                      <w:u w:val="thick" w:color="0000FF"/>
                                    </w:rPr>
                                    <w:t>id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u w:val="thick" w:color="0000FF"/>
                                    </w:rPr>
                                    <w:t>.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spacing w:val="-1"/>
                                      <w:u w:val="thick" w:color="0000FF"/>
                                    </w:rPr>
                                    <w:t>me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w w:val="99"/>
                                      <w:u w:val="thick" w:color="0000FF"/>
                                    </w:rPr>
                                    <w:t>u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spacing w:val="-2"/>
                                      <w:u w:val="thick" w:color="0000FF"/>
                                    </w:rPr>
                                    <w:t>w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w w:val="99"/>
                                      <w:u w:val="thick" w:color="0000FF"/>
                                    </w:rPr>
                                    <w:t>i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u w:val="thick" w:color="0000FF"/>
                                    </w:rPr>
                                    <w:t>s@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w w:val="99"/>
                                      <w:u w:val="thick" w:color="0000FF"/>
                                    </w:rPr>
                                    <w:t>om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spacing w:val="-3"/>
                                      <w:w w:val="99"/>
                                      <w:u w:val="thick" w:color="0000FF"/>
                                    </w:rPr>
                                    <w:t>b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w w:val="99"/>
                                      <w:u w:val="thick" w:color="0000FF"/>
                                    </w:rPr>
                                    <w:t>ud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spacing w:val="3"/>
                                      <w:w w:val="99"/>
                                      <w:u w:val="thick" w:color="0000FF"/>
                                    </w:rPr>
                                    <w:t>s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u w:val="thick" w:color="0000FF"/>
                                    </w:rPr>
                                    <w:t>f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spacing w:val="-2"/>
                                      <w:w w:val="99"/>
                                      <w:u w:val="thick" w:color="0000FF"/>
                                    </w:rPr>
                                    <w:t>u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w w:val="99"/>
                                      <w:u w:val="thick" w:color="0000FF"/>
                                    </w:rPr>
                                    <w:t>n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spacing w:val="-1"/>
                                      <w:u w:val="thick" w:color="0000FF"/>
                                    </w:rPr>
                                    <w:t>c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spacing w:val="-2"/>
                                      <w:u w:val="thick" w:color="0000FF"/>
                                    </w:rPr>
                                    <w:t>t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w w:val="99"/>
                                      <w:u w:val="thick" w:color="0000FF"/>
                                    </w:rPr>
                                    <w:t>i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spacing w:val="-1"/>
                                      <w:u w:val="thick" w:color="0000FF"/>
                                    </w:rPr>
                                    <w:t>eggz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spacing w:val="1"/>
                                      <w:u w:val="thick" w:color="0000FF"/>
                                    </w:rPr>
                                    <w:t>.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w w:val="99"/>
                                      <w:u w:val="thick" w:color="0000FF"/>
                                    </w:rPr>
                                    <w:t>b</w:t>
                                  </w:r>
                                  <w:r w:rsidRPr="00D741A6">
                                    <w:rPr>
                                      <w:rFonts w:ascii="Calibri"/>
                                      <w:color w:val="0000FF"/>
                                      <w:u w:val="thick" w:color="0000FF"/>
                                    </w:rPr>
                                    <w:t>e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8" style="position:absolute;left:0;text-align:left;margin-left:23.5pt;margin-top:20.3pt;width:378.75pt;height:111.95pt;z-index:1120;mso-position-horizontal-relative:page" coordorigin="473,645" coordsize="7575,2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">
                <v:group id="Group 11" o:spid="_x0000_s1029" style="position:absolute;left:480;top:653;width:7560;height:2224" coordorigin="480,653" coordsize="7560,2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5" o:spid="_x0000_s1030" style="position:absolute;left:480;top:653;width:7560;height:2224;visibility:visible;mso-wrap-style:square;v-text-anchor:top" coordsize="7560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J6LwA&#10;AADbAAAADwAAAGRycy9kb3ducmV2LnhtbERPzQrCMAy+C75DieBFtJuIyLSKCIJeFJ3ewxq34ZqO&#10;tep8eysI3vLx/Waxak0lntS40rKCeBSBIM6sLjlXcEm3wxkI55E1VpZJwZscrJbdzgITbV98oufZ&#10;5yKEsEtQQeF9nUjpsoIMupGtiQN3s41BH2CTS93gK4SbSo6jaCoNlhwaCqxpU1B2Pz+MgpOe4Hu6&#10;j9PxdnC46vpoWlcapfq9dj0H4an1f/HPvdN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i0novAAAANsAAAAPAAAAAAAAAAAAAAAAAJgCAABkcnMvZG93bnJldi54&#10;bWxQSwUGAAAAAAQABAD1AAAAgQMAAAAA&#10;" path="m,2224r7560,l7560,,,,,2224xe" filled="f">
                    <v:path arrowok="t" o:connecttype="custom" o:connectlocs="0,2877;7560,2877;7560,653;0,653;0,2877" o:connectangles="0,0,0,0,0"/>
                  </v:shape>
                  <v:shape id="Text Box 14" o:spid="_x0000_s1031" type="#_x0000_t202" style="position:absolute;left:631;top:796;width:367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38758E" w:rsidRPr="00F52FC1" w:rsidRDefault="00A50879">
                          <w:pPr>
                            <w:spacing w:line="319" w:lineRule="exact"/>
                            <w:rPr>
                              <w:rFonts w:ascii="Calibri" w:eastAsia="Calibri" w:hAnsi="Calibri" w:cs="Calibri"/>
                              <w:b/>
                              <w:color w:val="99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990000"/>
                              <w:sz w:val="24"/>
                              <w:szCs w:val="24"/>
                            </w:rPr>
                            <w:t>OMBUDSPERSOON</w:t>
                          </w:r>
                        </w:p>
                      </w:txbxContent>
                    </v:textbox>
                  </v:shape>
                  <v:shape id="Text Box 13" o:spid="_x0000_s1032" type="#_x0000_t202" style="position:absolute;left:5100;top:796;width:2481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38758E" w:rsidRDefault="0038758E">
                          <w:pPr>
                            <w:spacing w:line="319" w:lineRule="exac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Text Box 12" o:spid="_x0000_s1033" type="#_x0000_t202" style="position:absolute;left:631;top:1367;width:7260;height:1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38758E" w:rsidRPr="00F52FC1" w:rsidRDefault="00EE4E84">
                          <w:pPr>
                            <w:spacing w:line="244" w:lineRule="exact"/>
                            <w:jc w:val="both"/>
                            <w:rPr>
                              <w:rFonts w:ascii="Calibri" w:eastAsia="Calibri" w:hAnsi="Calibri" w:cs="Calibri"/>
                              <w:lang w:val="nl-BE"/>
                            </w:rPr>
                          </w:pPr>
                          <w:r w:rsidRPr="00F52FC1">
                            <w:rPr>
                              <w:rFonts w:ascii="Calibri" w:hAnsi="Calibri"/>
                              <w:w w:val="99"/>
                              <w:lang w:val="nl-BE"/>
                            </w:rPr>
                            <w:t>Pat</w:t>
                          </w:r>
                          <w:r w:rsidRPr="00F52FC1">
                            <w:rPr>
                              <w:rFonts w:ascii="Calibri" w:hAnsi="Calibri"/>
                              <w:lang w:val="nl-BE"/>
                            </w:rPr>
                            <w:t>i</w:t>
                          </w:r>
                          <w:r w:rsidRPr="00F52FC1">
                            <w:rPr>
                              <w:rFonts w:ascii="Calibri" w:hAnsi="Calibri"/>
                              <w:spacing w:val="-2"/>
                              <w:lang w:val="nl-BE"/>
                            </w:rPr>
                            <w:t>ë</w:t>
                          </w:r>
                          <w:r w:rsidRPr="00F52FC1">
                            <w:rPr>
                              <w:rFonts w:ascii="Calibri" w:hAnsi="Calibri"/>
                              <w:lang w:val="nl-BE"/>
                            </w:rPr>
                            <w:t>n</w:t>
                          </w:r>
                          <w:r w:rsidRPr="00F52FC1">
                            <w:rPr>
                              <w:rFonts w:ascii="Calibri" w:hAnsi="Calibri"/>
                              <w:w w:val="99"/>
                              <w:lang w:val="nl-BE"/>
                            </w:rPr>
                            <w:t>t</w:t>
                          </w:r>
                          <w:r w:rsidRPr="00F52FC1">
                            <w:rPr>
                              <w:rFonts w:ascii="Calibri" w:hAnsi="Calibri"/>
                              <w:spacing w:val="-2"/>
                              <w:w w:val="99"/>
                              <w:lang w:val="nl-BE"/>
                            </w:rPr>
                            <w:t>e</w:t>
                          </w:r>
                          <w:r w:rsidRPr="00F52FC1">
                            <w:rPr>
                              <w:rFonts w:ascii="Calibri" w:hAnsi="Calibri"/>
                              <w:lang w:val="nl-BE"/>
                            </w:rPr>
                            <w:t>n</w:t>
                          </w:r>
                          <w:r w:rsidRPr="00F52FC1">
                            <w:rPr>
                              <w:rFonts w:ascii="Calibri" w:hAnsi="Calibri"/>
                              <w:w w:val="99"/>
                              <w:lang w:val="nl-BE"/>
                            </w:rPr>
                            <w:t>,</w:t>
                          </w:r>
                          <w:r w:rsidRPr="00F52FC1">
                            <w:rPr>
                              <w:rFonts w:ascii="Calibri" w:hAnsi="Calibri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 w:hAnsi="Calibri"/>
                              <w:spacing w:val="18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 w:hAnsi="Calibri"/>
                              <w:w w:val="99"/>
                              <w:lang w:val="nl-BE"/>
                            </w:rPr>
                            <w:t>ver</w:t>
                          </w:r>
                          <w:r w:rsidRPr="00F52FC1">
                            <w:rPr>
                              <w:rFonts w:ascii="Calibri" w:hAnsi="Calibri"/>
                              <w:spacing w:val="-1"/>
                              <w:w w:val="99"/>
                              <w:lang w:val="nl-BE"/>
                            </w:rPr>
                            <w:t>w</w:t>
                          </w:r>
                          <w:r w:rsidRPr="00F52FC1">
                            <w:rPr>
                              <w:rFonts w:ascii="Calibri" w:hAnsi="Calibri"/>
                              <w:lang w:val="nl-BE"/>
                            </w:rPr>
                            <w:t>ij</w:t>
                          </w:r>
                          <w:r w:rsidRPr="00F52FC1">
                            <w:rPr>
                              <w:rFonts w:ascii="Calibri" w:hAnsi="Calibri"/>
                              <w:spacing w:val="1"/>
                              <w:lang w:val="nl-BE"/>
                            </w:rPr>
                            <w:t>z</w:t>
                          </w:r>
                          <w:r w:rsidRPr="00F52FC1">
                            <w:rPr>
                              <w:rFonts w:ascii="Calibri" w:hAnsi="Calibri"/>
                              <w:w w:val="99"/>
                              <w:lang w:val="nl-BE"/>
                            </w:rPr>
                            <w:t>ers</w:t>
                          </w:r>
                          <w:r w:rsidRPr="00F52FC1">
                            <w:rPr>
                              <w:rFonts w:ascii="Calibri" w:hAnsi="Calibri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 w:hAnsi="Calibri"/>
                              <w:spacing w:val="18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 w:hAnsi="Calibri"/>
                              <w:lang w:val="nl-BE"/>
                            </w:rPr>
                            <w:t xml:space="preserve">of </w:t>
                          </w:r>
                          <w:r w:rsidRPr="00F52FC1">
                            <w:rPr>
                              <w:rFonts w:ascii="Calibri" w:hAnsi="Calibri"/>
                              <w:spacing w:val="17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 w:hAnsi="Calibri"/>
                              <w:lang w:val="nl-BE"/>
                            </w:rPr>
                            <w:t>a</w:t>
                          </w:r>
                          <w:r w:rsidRPr="00F52FC1">
                            <w:rPr>
                              <w:rFonts w:ascii="Calibri" w:hAnsi="Calibri"/>
                              <w:spacing w:val="1"/>
                              <w:lang w:val="nl-BE"/>
                            </w:rPr>
                            <w:t>n</w:t>
                          </w:r>
                          <w:r w:rsidRPr="00F52FC1">
                            <w:rPr>
                              <w:rFonts w:ascii="Calibri" w:hAnsi="Calibri"/>
                              <w:lang w:val="nl-BE"/>
                            </w:rPr>
                            <w:t>d</w:t>
                          </w:r>
                          <w:r w:rsidRPr="00F52FC1">
                            <w:rPr>
                              <w:rFonts w:ascii="Calibri" w:hAnsi="Calibri"/>
                              <w:w w:val="99"/>
                              <w:lang w:val="nl-BE"/>
                            </w:rPr>
                            <w:t>ere</w:t>
                          </w:r>
                          <w:r w:rsidRPr="00F52FC1">
                            <w:rPr>
                              <w:rFonts w:ascii="Calibri" w:hAnsi="Calibri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 w:hAnsi="Calibri"/>
                              <w:spacing w:val="19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 w:hAnsi="Calibri"/>
                              <w:lang w:val="nl-BE"/>
                            </w:rPr>
                            <w:t>b</w:t>
                          </w:r>
                          <w:r w:rsidRPr="00F52FC1">
                            <w:rPr>
                              <w:rFonts w:ascii="Calibri" w:hAnsi="Calibri"/>
                              <w:spacing w:val="-2"/>
                              <w:w w:val="99"/>
                              <w:lang w:val="nl-BE"/>
                            </w:rPr>
                            <w:t>e</w:t>
                          </w:r>
                          <w:r w:rsidRPr="00F52FC1">
                            <w:rPr>
                              <w:rFonts w:ascii="Calibri" w:hAnsi="Calibri"/>
                              <w:w w:val="99"/>
                              <w:lang w:val="nl-BE"/>
                            </w:rPr>
                            <w:t>tro</w:t>
                          </w:r>
                          <w:r w:rsidRPr="00F52FC1">
                            <w:rPr>
                              <w:rFonts w:ascii="Calibri" w:hAnsi="Calibri"/>
                              <w:spacing w:val="-2"/>
                              <w:w w:val="99"/>
                              <w:lang w:val="nl-BE"/>
                            </w:rPr>
                            <w:t>kk</w:t>
                          </w:r>
                          <w:r w:rsidRPr="00F52FC1">
                            <w:rPr>
                              <w:rFonts w:ascii="Calibri" w:hAnsi="Calibri"/>
                              <w:w w:val="99"/>
                              <w:lang w:val="nl-BE"/>
                            </w:rPr>
                            <w:t>e</w:t>
                          </w:r>
                          <w:r w:rsidRPr="00F52FC1">
                            <w:rPr>
                              <w:rFonts w:ascii="Calibri" w:hAnsi="Calibri"/>
                              <w:spacing w:val="1"/>
                              <w:w w:val="99"/>
                              <w:lang w:val="nl-BE"/>
                            </w:rPr>
                            <w:t>n</w:t>
                          </w:r>
                          <w:r w:rsidRPr="00F52FC1">
                            <w:rPr>
                              <w:rFonts w:ascii="Calibri" w:hAnsi="Calibri"/>
                              <w:spacing w:val="-2"/>
                              <w:w w:val="99"/>
                              <w:lang w:val="nl-BE"/>
                            </w:rPr>
                            <w:t>e</w:t>
                          </w:r>
                          <w:r w:rsidRPr="00F52FC1">
                            <w:rPr>
                              <w:rFonts w:ascii="Calibri" w:hAnsi="Calibri"/>
                              <w:lang w:val="nl-BE"/>
                            </w:rPr>
                            <w:t>n</w:t>
                          </w:r>
                          <w:r w:rsidRPr="00F52FC1">
                            <w:rPr>
                              <w:rFonts w:ascii="Calibri" w:hAnsi="Calibri"/>
                              <w:w w:val="99"/>
                              <w:lang w:val="nl-BE"/>
                            </w:rPr>
                            <w:t>,</w:t>
                          </w:r>
                          <w:r w:rsidRPr="00F52FC1">
                            <w:rPr>
                              <w:rFonts w:ascii="Calibri" w:hAnsi="Calibri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 w:hAnsi="Calibri"/>
                              <w:spacing w:val="18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 w:hAnsi="Calibri"/>
                              <w:spacing w:val="-2"/>
                              <w:w w:val="99"/>
                              <w:lang w:val="nl-BE"/>
                            </w:rPr>
                            <w:t>k</w:t>
                          </w:r>
                          <w:r w:rsidRPr="00F52FC1">
                            <w:rPr>
                              <w:rFonts w:ascii="Calibri" w:hAnsi="Calibri"/>
                              <w:lang w:val="nl-BE"/>
                            </w:rPr>
                            <w:t>unn</w:t>
                          </w:r>
                          <w:r w:rsidRPr="00F52FC1">
                            <w:rPr>
                              <w:rFonts w:ascii="Calibri" w:hAnsi="Calibri"/>
                              <w:spacing w:val="-2"/>
                              <w:w w:val="99"/>
                              <w:lang w:val="nl-BE"/>
                            </w:rPr>
                            <w:t>e</w:t>
                          </w:r>
                          <w:r w:rsidRPr="00F52FC1">
                            <w:rPr>
                              <w:rFonts w:ascii="Calibri" w:hAnsi="Calibri"/>
                              <w:lang w:val="nl-BE"/>
                            </w:rPr>
                            <w:t xml:space="preserve">n </w:t>
                          </w:r>
                          <w:r w:rsidRPr="00F52FC1">
                            <w:rPr>
                              <w:rFonts w:ascii="Calibri" w:hAnsi="Calibri"/>
                              <w:spacing w:val="19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 w:hAnsi="Calibri"/>
                              <w:lang w:val="nl-BE"/>
                            </w:rPr>
                            <w:t>voo</w:t>
                          </w:r>
                          <w:r w:rsidRPr="00F52FC1">
                            <w:rPr>
                              <w:rFonts w:ascii="Calibri" w:hAnsi="Calibri"/>
                              <w:w w:val="99"/>
                              <w:lang w:val="nl-BE"/>
                            </w:rPr>
                            <w:t>r</w:t>
                          </w:r>
                          <w:r w:rsidRPr="00F52FC1">
                            <w:rPr>
                              <w:rFonts w:ascii="Calibri" w:hAnsi="Calibri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 w:hAnsi="Calibri"/>
                              <w:spacing w:val="18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 w:hAnsi="Calibri"/>
                              <w:w w:val="99"/>
                              <w:lang w:val="nl-BE"/>
                            </w:rPr>
                            <w:t>vragen</w:t>
                          </w:r>
                          <w:r w:rsidRPr="00F52FC1">
                            <w:rPr>
                              <w:rFonts w:ascii="Calibri" w:hAnsi="Calibri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 w:hAnsi="Calibri"/>
                              <w:spacing w:val="19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 w:hAnsi="Calibri"/>
                              <w:spacing w:val="-2"/>
                              <w:lang w:val="nl-BE"/>
                            </w:rPr>
                            <w:t>o</w:t>
                          </w:r>
                          <w:r w:rsidRPr="00F52FC1">
                            <w:rPr>
                              <w:rFonts w:ascii="Calibri" w:hAnsi="Calibri"/>
                              <w:lang w:val="nl-BE"/>
                            </w:rPr>
                            <w:t>f</w:t>
                          </w:r>
                        </w:p>
                        <w:p w:rsidR="0038758E" w:rsidRPr="00F52FC1" w:rsidRDefault="00EE4E84">
                          <w:pPr>
                            <w:jc w:val="both"/>
                            <w:rPr>
                              <w:rFonts w:ascii="Calibri" w:eastAsia="Calibri" w:hAnsi="Calibri" w:cs="Calibri"/>
                            </w:rPr>
                          </w:pPr>
                          <w:r w:rsidRPr="00F52FC1">
                            <w:rPr>
                              <w:rFonts w:ascii="Calibri"/>
                              <w:spacing w:val="-2"/>
                              <w:w w:val="99"/>
                              <w:lang w:val="nl-BE"/>
                            </w:rPr>
                            <w:t>k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>lach</w:t>
                          </w:r>
                          <w:r w:rsidRPr="00F52FC1">
                            <w:rPr>
                              <w:rFonts w:ascii="Calibri"/>
                              <w:w w:val="99"/>
                              <w:lang w:val="nl-BE"/>
                            </w:rPr>
                            <w:t>ten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spacing w:val="-19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w w:val="99"/>
                              <w:lang w:val="nl-BE"/>
                            </w:rPr>
                            <w:t>ter</w:t>
                          </w:r>
                          <w:r w:rsidRPr="00F52FC1">
                            <w:rPr>
                              <w:rFonts w:ascii="Calibri"/>
                              <w:spacing w:val="1"/>
                              <w:w w:val="99"/>
                              <w:lang w:val="nl-BE"/>
                            </w:rPr>
                            <w:t>e</w:t>
                          </w:r>
                          <w:r w:rsidRPr="00F52FC1">
                            <w:rPr>
                              <w:rFonts w:ascii="Calibri"/>
                              <w:spacing w:val="-4"/>
                              <w:w w:val="99"/>
                              <w:lang w:val="nl-BE"/>
                            </w:rPr>
                            <w:t>c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>h</w:t>
                          </w:r>
                          <w:r w:rsidRPr="00F52FC1">
                            <w:rPr>
                              <w:rFonts w:ascii="Calibri"/>
                              <w:w w:val="99"/>
                              <w:lang w:val="nl-BE"/>
                            </w:rPr>
                            <w:t>t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spacing w:val="-19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 xml:space="preserve">bij </w:t>
                          </w:r>
                          <w:r w:rsidRPr="00F52FC1">
                            <w:rPr>
                              <w:rFonts w:ascii="Calibri"/>
                              <w:spacing w:val="-20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>d</w:t>
                          </w:r>
                          <w:r w:rsidRPr="00F52FC1">
                            <w:rPr>
                              <w:rFonts w:ascii="Calibri"/>
                              <w:w w:val="99"/>
                              <w:lang w:val="nl-BE"/>
                            </w:rPr>
                            <w:t>e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spacing w:val="-16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w w:val="99"/>
                              <w:lang w:val="nl-BE"/>
                            </w:rPr>
                            <w:t>me</w:t>
                          </w:r>
                          <w:r w:rsidRPr="00F52FC1">
                            <w:rPr>
                              <w:rFonts w:ascii="Calibri"/>
                              <w:spacing w:val="1"/>
                              <w:w w:val="99"/>
                              <w:lang w:val="nl-BE"/>
                            </w:rPr>
                            <w:t>d</w:t>
                          </w:r>
                          <w:r w:rsidRPr="00F52FC1">
                            <w:rPr>
                              <w:rFonts w:ascii="Calibri"/>
                              <w:w w:val="99"/>
                              <w:lang w:val="nl-BE"/>
                            </w:rPr>
                            <w:t>ewer</w:t>
                          </w:r>
                          <w:r w:rsidRPr="00F52FC1">
                            <w:rPr>
                              <w:rFonts w:ascii="Calibri"/>
                              <w:spacing w:val="-2"/>
                              <w:w w:val="99"/>
                              <w:lang w:val="nl-BE"/>
                            </w:rPr>
                            <w:t>k</w:t>
                          </w:r>
                          <w:r w:rsidRPr="00F52FC1">
                            <w:rPr>
                              <w:rFonts w:ascii="Calibri"/>
                              <w:w w:val="99"/>
                              <w:lang w:val="nl-BE"/>
                            </w:rPr>
                            <w:t>er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spacing w:val="-17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 xml:space="preserve">van </w:t>
                          </w:r>
                          <w:r w:rsidRPr="00F52FC1">
                            <w:rPr>
                              <w:rFonts w:ascii="Calibri"/>
                              <w:spacing w:val="-20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>h</w:t>
                          </w:r>
                          <w:r w:rsidRPr="00F52FC1">
                            <w:rPr>
                              <w:rFonts w:ascii="Calibri"/>
                              <w:spacing w:val="-2"/>
                              <w:w w:val="99"/>
                              <w:lang w:val="nl-BE"/>
                            </w:rPr>
                            <w:t>e</w:t>
                          </w:r>
                          <w:r w:rsidRPr="00F52FC1">
                            <w:rPr>
                              <w:rFonts w:ascii="Calibri"/>
                              <w:w w:val="99"/>
                              <w:lang w:val="nl-BE"/>
                            </w:rPr>
                            <w:t>t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spacing w:val="-17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spacing w:val="-3"/>
                              <w:w w:val="99"/>
                              <w:lang w:val="nl-BE"/>
                            </w:rPr>
                            <w:t>m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 xml:space="preserve">obiel </w:t>
                          </w:r>
                          <w:r w:rsidRPr="00F52FC1">
                            <w:rPr>
                              <w:rFonts w:ascii="Calibri"/>
                              <w:spacing w:val="-20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w w:val="99"/>
                              <w:lang w:val="nl-BE"/>
                            </w:rPr>
                            <w:t>tea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 xml:space="preserve">m. </w:t>
                          </w:r>
                          <w:r w:rsidRPr="00F52FC1">
                            <w:rPr>
                              <w:rFonts w:ascii="Calibri"/>
                              <w:spacing w:val="-18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spacing w:val="-3"/>
                              <w:w w:val="99"/>
                              <w:lang w:val="nl-BE"/>
                            </w:rPr>
                            <w:t>I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>ndi</w:t>
                          </w:r>
                          <w:r w:rsidRPr="00F52FC1">
                            <w:rPr>
                              <w:rFonts w:ascii="Calibri"/>
                              <w:spacing w:val="-2"/>
                              <w:lang w:val="nl-BE"/>
                            </w:rPr>
                            <w:t>e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 xml:space="preserve">n </w:t>
                          </w:r>
                          <w:r w:rsidRPr="00F52FC1">
                            <w:rPr>
                              <w:rFonts w:ascii="Calibri"/>
                              <w:spacing w:val="-17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spacing w:val="-2"/>
                              <w:lang w:val="nl-BE"/>
                            </w:rPr>
                            <w:t>d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 xml:space="preserve">it </w:t>
                          </w:r>
                          <w:r w:rsidRPr="00F52FC1">
                            <w:rPr>
                              <w:rFonts w:ascii="Calibri"/>
                              <w:spacing w:val="-19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spacing w:val="-2"/>
                              <w:w w:val="99"/>
                              <w:lang w:val="nl-BE"/>
                            </w:rPr>
                            <w:t>t</w:t>
                          </w:r>
                          <w:r w:rsidRPr="00F52FC1">
                            <w:rPr>
                              <w:rFonts w:ascii="Calibri"/>
                              <w:w w:val="99"/>
                              <w:lang w:val="nl-BE"/>
                            </w:rPr>
                            <w:t xml:space="preserve">e 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>moeilij</w:t>
                          </w:r>
                          <w:r w:rsidRPr="00F52FC1">
                            <w:rPr>
                              <w:rFonts w:ascii="Calibri"/>
                              <w:w w:val="99"/>
                              <w:lang w:val="nl-BE"/>
                            </w:rPr>
                            <w:t>k</w:t>
                          </w:r>
                          <w:r w:rsidRPr="00F52FC1">
                            <w:rPr>
                              <w:rFonts w:ascii="Calibri"/>
                              <w:spacing w:val="16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>is,</w:t>
                          </w:r>
                          <w:r w:rsidRPr="00F52FC1">
                            <w:rPr>
                              <w:rFonts w:ascii="Calibri"/>
                              <w:spacing w:val="17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spacing w:val="-2"/>
                              <w:w w:val="99"/>
                              <w:lang w:val="nl-BE"/>
                            </w:rPr>
                            <w:t>k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>an</w:t>
                          </w:r>
                          <w:r w:rsidRPr="00F52FC1">
                            <w:rPr>
                              <w:rFonts w:ascii="Calibri"/>
                              <w:spacing w:val="18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spacing w:val="-1"/>
                              <w:w w:val="99"/>
                              <w:lang w:val="nl-BE"/>
                            </w:rPr>
                            <w:t>c</w:t>
                          </w:r>
                          <w:r w:rsidRPr="00F52FC1">
                            <w:rPr>
                              <w:rFonts w:ascii="Calibri"/>
                              <w:spacing w:val="-2"/>
                              <w:lang w:val="nl-BE"/>
                            </w:rPr>
                            <w:t>o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>n</w:t>
                          </w:r>
                          <w:r w:rsidRPr="00F52FC1">
                            <w:rPr>
                              <w:rFonts w:ascii="Calibri"/>
                              <w:w w:val="99"/>
                              <w:lang w:val="nl-BE"/>
                            </w:rPr>
                            <w:t>tact</w:t>
                          </w:r>
                          <w:r w:rsidRPr="00F52FC1">
                            <w:rPr>
                              <w:rFonts w:ascii="Calibri"/>
                              <w:spacing w:val="13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w w:val="99"/>
                              <w:lang w:val="nl-BE"/>
                            </w:rPr>
                            <w:t>ge</w:t>
                          </w:r>
                          <w:r w:rsidRPr="00F52FC1">
                            <w:rPr>
                              <w:rFonts w:ascii="Calibri"/>
                              <w:spacing w:val="1"/>
                              <w:w w:val="99"/>
                              <w:lang w:val="nl-BE"/>
                            </w:rPr>
                            <w:t>n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>o</w:t>
                          </w:r>
                          <w:r w:rsidRPr="00F52FC1">
                            <w:rPr>
                              <w:rFonts w:ascii="Calibri"/>
                              <w:w w:val="99"/>
                              <w:lang w:val="nl-BE"/>
                            </w:rPr>
                            <w:t>m</w:t>
                          </w:r>
                          <w:r w:rsidRPr="00F52FC1">
                            <w:rPr>
                              <w:rFonts w:ascii="Calibri"/>
                              <w:spacing w:val="-2"/>
                              <w:w w:val="99"/>
                              <w:lang w:val="nl-BE"/>
                            </w:rPr>
                            <w:t>e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>n</w:t>
                          </w:r>
                          <w:r w:rsidRPr="00F52FC1">
                            <w:rPr>
                              <w:rFonts w:ascii="Calibri"/>
                              <w:spacing w:val="18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spacing w:val="-2"/>
                              <w:w w:val="99"/>
                              <w:lang w:val="nl-BE"/>
                            </w:rPr>
                            <w:t>w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>or</w:t>
                          </w:r>
                          <w:r w:rsidRPr="00F52FC1">
                            <w:rPr>
                              <w:rFonts w:ascii="Calibri"/>
                              <w:spacing w:val="-2"/>
                              <w:lang w:val="nl-BE"/>
                            </w:rPr>
                            <w:t>d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>en</w:t>
                          </w:r>
                          <w:r w:rsidRPr="00F52FC1">
                            <w:rPr>
                              <w:rFonts w:ascii="Calibri"/>
                              <w:spacing w:val="23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spacing w:val="-3"/>
                              <w:w w:val="99"/>
                              <w:lang w:val="nl-BE"/>
                            </w:rPr>
                            <w:t>m</w:t>
                          </w:r>
                          <w:r w:rsidRPr="00F52FC1">
                            <w:rPr>
                              <w:rFonts w:ascii="Calibri"/>
                              <w:w w:val="99"/>
                              <w:lang w:val="nl-BE"/>
                            </w:rPr>
                            <w:t>et</w:t>
                          </w:r>
                          <w:r w:rsidRPr="00F52FC1">
                            <w:rPr>
                              <w:rFonts w:ascii="Calibri"/>
                              <w:spacing w:val="17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spacing w:val="-2"/>
                              <w:lang w:val="nl-BE"/>
                            </w:rPr>
                            <w:t>d</w:t>
                          </w:r>
                          <w:r w:rsidRPr="00F52FC1">
                            <w:rPr>
                              <w:rFonts w:ascii="Calibri"/>
                              <w:w w:val="99"/>
                              <w:lang w:val="nl-BE"/>
                            </w:rPr>
                            <w:t>e</w:t>
                          </w:r>
                          <w:r w:rsidRPr="00F52FC1">
                            <w:rPr>
                              <w:rFonts w:ascii="Calibri"/>
                              <w:spacing w:val="18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>om</w:t>
                          </w:r>
                          <w:r w:rsidRPr="00F52FC1">
                            <w:rPr>
                              <w:rFonts w:ascii="Calibri"/>
                              <w:spacing w:val="-2"/>
                              <w:lang w:val="nl-BE"/>
                            </w:rPr>
                            <w:t>b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>ud</w:t>
                          </w:r>
                          <w:r w:rsidRPr="00F52FC1">
                            <w:rPr>
                              <w:rFonts w:ascii="Calibri"/>
                              <w:spacing w:val="-3"/>
                              <w:lang w:val="nl-BE"/>
                            </w:rPr>
                            <w:t>s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>p</w:t>
                          </w:r>
                          <w:r w:rsidRPr="00F52FC1">
                            <w:rPr>
                              <w:rFonts w:ascii="Calibri"/>
                              <w:w w:val="99"/>
                              <w:lang w:val="nl-BE"/>
                            </w:rPr>
                            <w:t>erso</w:t>
                          </w:r>
                          <w:r w:rsidRPr="00F52FC1">
                            <w:rPr>
                              <w:rFonts w:ascii="Calibri"/>
                              <w:spacing w:val="-2"/>
                              <w:lang w:val="nl-BE"/>
                            </w:rPr>
                            <w:t>o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>n</w:t>
                          </w:r>
                          <w:r w:rsidRPr="00F52FC1">
                            <w:rPr>
                              <w:rFonts w:ascii="Calibri"/>
                              <w:spacing w:val="18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spacing w:val="-2"/>
                              <w:lang w:val="nl-BE"/>
                            </w:rPr>
                            <w:t>o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>p</w:t>
                          </w:r>
                          <w:r w:rsidRPr="00F52FC1">
                            <w:rPr>
                              <w:rFonts w:ascii="Calibri"/>
                              <w:spacing w:val="18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spacing w:val="-2"/>
                              <w:lang w:val="nl-BE"/>
                            </w:rPr>
                            <w:t>h</w:t>
                          </w:r>
                          <w:r w:rsidRPr="00F52FC1">
                            <w:rPr>
                              <w:rFonts w:ascii="Calibri"/>
                              <w:spacing w:val="-2"/>
                              <w:w w:val="99"/>
                              <w:lang w:val="nl-BE"/>
                            </w:rPr>
                            <w:t>e</w:t>
                          </w:r>
                          <w:r w:rsidRPr="00F52FC1">
                            <w:rPr>
                              <w:rFonts w:ascii="Calibri"/>
                              <w:w w:val="99"/>
                              <w:lang w:val="nl-BE"/>
                            </w:rPr>
                            <w:t xml:space="preserve">t 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>nu</w:t>
                          </w:r>
                          <w:r w:rsidRPr="00F52FC1">
                            <w:rPr>
                              <w:rFonts w:ascii="Calibri"/>
                              <w:w w:val="99"/>
                              <w:lang w:val="nl-BE"/>
                            </w:rPr>
                            <w:t>mm</w:t>
                          </w:r>
                          <w:r w:rsidRPr="00F52FC1">
                            <w:rPr>
                              <w:rFonts w:ascii="Calibri"/>
                              <w:spacing w:val="-2"/>
                              <w:w w:val="99"/>
                              <w:lang w:val="nl-BE"/>
                            </w:rPr>
                            <w:t>e</w:t>
                          </w:r>
                          <w:r w:rsidRPr="00F52FC1">
                            <w:rPr>
                              <w:rFonts w:ascii="Calibri"/>
                              <w:w w:val="99"/>
                              <w:lang w:val="nl-BE"/>
                            </w:rPr>
                            <w:t>r</w:t>
                          </w:r>
                          <w:r w:rsidRPr="00F52FC1">
                            <w:rPr>
                              <w:rFonts w:ascii="Calibri"/>
                              <w:spacing w:val="4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b/>
                              <w:w w:val="99"/>
                              <w:lang w:val="nl-BE"/>
                            </w:rPr>
                            <w:t>0</w:t>
                          </w:r>
                          <w:r w:rsidRPr="00F52FC1">
                            <w:rPr>
                              <w:rFonts w:ascii="Calibri"/>
                              <w:b/>
                              <w:spacing w:val="1"/>
                              <w:w w:val="99"/>
                              <w:lang w:val="nl-BE"/>
                            </w:rPr>
                            <w:t>8</w:t>
                          </w:r>
                          <w:r w:rsidRPr="00F52FC1">
                            <w:rPr>
                              <w:rFonts w:ascii="Calibri"/>
                              <w:b/>
                              <w:spacing w:val="-2"/>
                              <w:w w:val="99"/>
                              <w:lang w:val="nl-BE"/>
                            </w:rPr>
                            <w:t>0</w:t>
                          </w:r>
                          <w:r w:rsidRPr="00F52FC1">
                            <w:rPr>
                              <w:rFonts w:ascii="Calibri"/>
                              <w:b/>
                              <w:w w:val="99"/>
                              <w:lang w:val="nl-BE"/>
                            </w:rPr>
                            <w:t>0</w:t>
                          </w:r>
                          <w:r w:rsidRPr="00F52FC1">
                            <w:rPr>
                              <w:rFonts w:ascii="Calibri"/>
                              <w:b/>
                              <w:spacing w:val="3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b/>
                              <w:w w:val="99"/>
                              <w:lang w:val="nl-BE"/>
                            </w:rPr>
                            <w:t>99</w:t>
                          </w:r>
                          <w:r w:rsidRPr="00F52FC1">
                            <w:rPr>
                              <w:rFonts w:ascii="Calibri"/>
                              <w:b/>
                              <w:spacing w:val="4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b/>
                              <w:w w:val="99"/>
                              <w:lang w:val="nl-BE"/>
                            </w:rPr>
                            <w:t>3</w:t>
                          </w:r>
                          <w:r w:rsidRPr="00F52FC1">
                            <w:rPr>
                              <w:rFonts w:ascii="Calibri"/>
                              <w:b/>
                              <w:spacing w:val="-1"/>
                              <w:w w:val="99"/>
                              <w:lang w:val="nl-BE"/>
                            </w:rPr>
                            <w:t>9</w:t>
                          </w:r>
                          <w:r w:rsidRPr="00F52FC1">
                            <w:rPr>
                              <w:rFonts w:ascii="Calibri"/>
                              <w:b/>
                              <w:w w:val="99"/>
                              <w:lang w:val="nl-BE"/>
                            </w:rPr>
                            <w:t>5</w:t>
                          </w:r>
                          <w:r w:rsidRPr="00F52FC1">
                            <w:rPr>
                              <w:rFonts w:ascii="Calibri"/>
                              <w:b/>
                              <w:spacing w:val="3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b/>
                              <w:w w:val="99"/>
                              <w:lang w:val="nl-BE"/>
                            </w:rPr>
                            <w:t>(</w:t>
                          </w:r>
                          <w:r w:rsidRPr="00F52FC1">
                            <w:rPr>
                              <w:rFonts w:ascii="Calibri"/>
                              <w:b/>
                              <w:spacing w:val="-2"/>
                              <w:w w:val="99"/>
                              <w:lang w:val="nl-BE"/>
                            </w:rPr>
                            <w:t>g</w:t>
                          </w:r>
                          <w:r w:rsidRPr="00F52FC1">
                            <w:rPr>
                              <w:rFonts w:ascii="Calibri"/>
                              <w:b/>
                              <w:lang w:val="nl-BE"/>
                            </w:rPr>
                            <w:t>r</w:t>
                          </w:r>
                          <w:r w:rsidRPr="00F52FC1">
                            <w:rPr>
                              <w:rFonts w:ascii="Calibri"/>
                              <w:b/>
                              <w:spacing w:val="-1"/>
                              <w:w w:val="99"/>
                              <w:lang w:val="nl-BE"/>
                            </w:rPr>
                            <w:t>a</w:t>
                          </w:r>
                          <w:r w:rsidRPr="00F52FC1">
                            <w:rPr>
                              <w:rFonts w:ascii="Calibri"/>
                              <w:b/>
                              <w:w w:val="99"/>
                              <w:lang w:val="nl-BE"/>
                            </w:rPr>
                            <w:t>t</w:t>
                          </w:r>
                          <w:r w:rsidRPr="00F52FC1">
                            <w:rPr>
                              <w:rFonts w:ascii="Calibri"/>
                              <w:b/>
                              <w:spacing w:val="1"/>
                              <w:w w:val="99"/>
                              <w:lang w:val="nl-BE"/>
                            </w:rPr>
                            <w:t>i</w:t>
                          </w:r>
                          <w:r w:rsidRPr="00F52FC1">
                            <w:rPr>
                              <w:rFonts w:ascii="Calibri"/>
                              <w:b/>
                              <w:w w:val="99"/>
                              <w:lang w:val="nl-BE"/>
                            </w:rPr>
                            <w:t>s)</w:t>
                          </w:r>
                          <w:r w:rsidRPr="00F52FC1">
                            <w:rPr>
                              <w:rFonts w:ascii="Calibri"/>
                              <w:b/>
                              <w:spacing w:val="5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>of</w:t>
                          </w:r>
                          <w:r w:rsidRPr="00F52FC1">
                            <w:rPr>
                              <w:rFonts w:ascii="Calibri"/>
                              <w:spacing w:val="4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lang w:val="nl-BE"/>
                            </w:rPr>
                            <w:t>bij</w:t>
                          </w:r>
                          <w:r w:rsidRPr="00F52FC1">
                            <w:rPr>
                              <w:rFonts w:ascii="Calibri"/>
                              <w:spacing w:val="4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b/>
                              <w:spacing w:val="-1"/>
                              <w:lang w:val="nl-BE"/>
                            </w:rPr>
                            <w:t>mevr</w:t>
                          </w:r>
                          <w:r w:rsidRPr="00F52FC1">
                            <w:rPr>
                              <w:rFonts w:ascii="Calibri"/>
                              <w:b/>
                              <w:lang w:val="nl-BE"/>
                            </w:rPr>
                            <w:t>.</w:t>
                          </w:r>
                          <w:r w:rsidRPr="00F52FC1">
                            <w:rPr>
                              <w:rFonts w:ascii="Calibri"/>
                              <w:b/>
                              <w:spacing w:val="4"/>
                              <w:lang w:val="nl-BE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b/>
                              <w:w w:val="99"/>
                            </w:rPr>
                            <w:t>In</w:t>
                          </w:r>
                          <w:r w:rsidRPr="00F52FC1">
                            <w:rPr>
                              <w:rFonts w:ascii="Calibri"/>
                              <w:b/>
                              <w:spacing w:val="-1"/>
                            </w:rPr>
                            <w:t>g</w:t>
                          </w:r>
                          <w:r w:rsidRPr="00F52FC1">
                            <w:rPr>
                              <w:rFonts w:ascii="Calibri"/>
                              <w:b/>
                              <w:spacing w:val="-2"/>
                            </w:rPr>
                            <w:t>r</w:t>
                          </w:r>
                          <w:r w:rsidRPr="00F52FC1">
                            <w:rPr>
                              <w:rFonts w:ascii="Calibri"/>
                              <w:b/>
                              <w:w w:val="99"/>
                            </w:rPr>
                            <w:t>id</w:t>
                          </w:r>
                          <w:r w:rsidRPr="00F52FC1"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b/>
                              <w:spacing w:val="-1"/>
                            </w:rPr>
                            <w:t>Me</w:t>
                          </w:r>
                          <w:r w:rsidRPr="00F52FC1">
                            <w:rPr>
                              <w:rFonts w:ascii="Calibri"/>
                              <w:b/>
                              <w:w w:val="99"/>
                            </w:rPr>
                            <w:t>u</w:t>
                          </w:r>
                          <w:r w:rsidRPr="00F52FC1">
                            <w:rPr>
                              <w:rFonts w:ascii="Calibri"/>
                              <w:b/>
                            </w:rPr>
                            <w:t>w</w:t>
                          </w:r>
                          <w:r w:rsidRPr="00F52FC1">
                            <w:rPr>
                              <w:rFonts w:ascii="Calibri"/>
                              <w:b/>
                              <w:w w:val="99"/>
                            </w:rPr>
                            <w:t>is</w:t>
                          </w:r>
                          <w:r w:rsidRPr="00F52FC1">
                            <w:rPr>
                              <w:rFonts w:ascii="Calibri"/>
                              <w:b/>
                              <w:spacing w:val="3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b/>
                              <w:w w:val="99"/>
                            </w:rPr>
                            <w:t>0</w:t>
                          </w:r>
                          <w:r w:rsidRPr="00F52FC1">
                            <w:rPr>
                              <w:rFonts w:ascii="Calibri"/>
                              <w:b/>
                              <w:spacing w:val="1"/>
                              <w:w w:val="99"/>
                            </w:rPr>
                            <w:t>4</w:t>
                          </w:r>
                          <w:r w:rsidRPr="00F52FC1">
                            <w:rPr>
                              <w:rFonts w:ascii="Calibri"/>
                              <w:b/>
                              <w:spacing w:val="-2"/>
                              <w:w w:val="99"/>
                            </w:rPr>
                            <w:t>9</w:t>
                          </w:r>
                          <w:r w:rsidRPr="00F52FC1">
                            <w:rPr>
                              <w:rFonts w:ascii="Calibri"/>
                              <w:b/>
                              <w:w w:val="99"/>
                            </w:rPr>
                            <w:t>4</w:t>
                          </w:r>
                          <w:r w:rsidRPr="00F52FC1">
                            <w:rPr>
                              <w:rFonts w:ascii="Calibri"/>
                              <w:b/>
                              <w:spacing w:val="3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b/>
                              <w:w w:val="99"/>
                            </w:rPr>
                            <w:t>30</w:t>
                          </w:r>
                          <w:r w:rsidRPr="00F52FC1">
                            <w:rPr>
                              <w:rFonts w:ascii="Calibri"/>
                              <w:b/>
                              <w:spacing w:val="4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b/>
                              <w:w w:val="99"/>
                            </w:rPr>
                            <w:t>48</w:t>
                          </w:r>
                          <w:r w:rsidRPr="00F52FC1">
                            <w:rPr>
                              <w:rFonts w:ascii="Calibri"/>
                              <w:b/>
                              <w:spacing w:val="1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b/>
                              <w:w w:val="99"/>
                            </w:rPr>
                            <w:t>33</w:t>
                          </w:r>
                          <w:r w:rsidRPr="00F52FC1">
                            <w:rPr>
                              <w:rFonts w:ascii="Calibri"/>
                              <w:b/>
                              <w:spacing w:val="9"/>
                            </w:rPr>
                            <w:t xml:space="preserve"> </w:t>
                          </w:r>
                          <w:r w:rsidRPr="00F52FC1">
                            <w:rPr>
                              <w:rFonts w:ascii="Calibri"/>
                              <w:spacing w:val="-2"/>
                            </w:rPr>
                            <w:t>o</w:t>
                          </w:r>
                          <w:r w:rsidRPr="00F52FC1">
                            <w:rPr>
                              <w:rFonts w:ascii="Calibri"/>
                            </w:rPr>
                            <w:t xml:space="preserve">f via </w:t>
                          </w:r>
                          <w:hyperlink r:id="rId19">
                            <w:r w:rsidRPr="00D741A6">
                              <w:rPr>
                                <w:rFonts w:ascii="Calibri"/>
                                <w:color w:val="0000FF"/>
                                <w:w w:val="99"/>
                                <w:u w:val="thick" w:color="0000FF"/>
                              </w:rPr>
                              <w:t>in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spacing w:val="-1"/>
                                <w:u w:val="thick" w:color="0000FF"/>
                              </w:rPr>
                              <w:t>g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spacing w:val="-2"/>
                                <w:u w:val="thick" w:color="0000FF"/>
                              </w:rPr>
                              <w:t>r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w w:val="99"/>
                                <w:u w:val="thick" w:color="0000FF"/>
                              </w:rPr>
                              <w:t>id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u w:val="thick" w:color="0000FF"/>
                              </w:rPr>
                              <w:t>.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spacing w:val="-1"/>
                                <w:u w:val="thick" w:color="0000FF"/>
                              </w:rPr>
                              <w:t>me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w w:val="99"/>
                                <w:u w:val="thick" w:color="0000FF"/>
                              </w:rPr>
                              <w:t>u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spacing w:val="-2"/>
                                <w:u w:val="thick" w:color="0000FF"/>
                              </w:rPr>
                              <w:t>w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w w:val="99"/>
                                <w:u w:val="thick" w:color="0000FF"/>
                              </w:rPr>
                              <w:t>i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u w:val="thick" w:color="0000FF"/>
                              </w:rPr>
                              <w:t>s@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w w:val="99"/>
                                <w:u w:val="thick" w:color="0000FF"/>
                              </w:rPr>
                              <w:t>om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spacing w:val="-3"/>
                                <w:w w:val="99"/>
                                <w:u w:val="thick" w:color="0000FF"/>
                              </w:rPr>
                              <w:t>b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w w:val="99"/>
                                <w:u w:val="thick" w:color="0000FF"/>
                              </w:rPr>
                              <w:t>ud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spacing w:val="3"/>
                                <w:w w:val="99"/>
                                <w:u w:val="thick" w:color="0000FF"/>
                              </w:rPr>
                              <w:t>s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u w:val="thick" w:color="0000FF"/>
                              </w:rPr>
                              <w:t>f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spacing w:val="-2"/>
                                <w:w w:val="99"/>
                                <w:u w:val="thick" w:color="0000FF"/>
                              </w:rPr>
                              <w:t>u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w w:val="99"/>
                                <w:u w:val="thick" w:color="0000FF"/>
                              </w:rPr>
                              <w:t>n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spacing w:val="-1"/>
                                <w:u w:val="thick" w:color="0000FF"/>
                              </w:rPr>
                              <w:t>c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spacing w:val="-2"/>
                                <w:u w:val="thick" w:color="0000FF"/>
                              </w:rPr>
                              <w:t>t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w w:val="99"/>
                                <w:u w:val="thick" w:color="0000FF"/>
                              </w:rPr>
                              <w:t>i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spacing w:val="-1"/>
                                <w:u w:val="thick" w:color="0000FF"/>
                              </w:rPr>
                              <w:t>eggz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spacing w:val="1"/>
                                <w:u w:val="thick" w:color="0000FF"/>
                              </w:rPr>
                              <w:t>.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w w:val="99"/>
                                <w:u w:val="thick" w:color="0000FF"/>
                              </w:rPr>
                              <w:t>b</w:t>
                            </w:r>
                            <w:r w:rsidRPr="00D741A6">
                              <w:rPr>
                                <w:rFonts w:ascii="Calibri"/>
                                <w:color w:val="0000FF"/>
                                <w:u w:val="thick" w:color="0000FF"/>
                              </w:rPr>
                              <w:t>e</w:t>
                            </w:r>
                          </w:hyperlink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E4E84" w:rsidRPr="00984CB4">
        <w:rPr>
          <w:lang w:val="nl-BE"/>
        </w:rPr>
        <w:t xml:space="preserve">De </w:t>
      </w:r>
      <w:r w:rsidR="00EE4E84" w:rsidRPr="00984CB4">
        <w:rPr>
          <w:b/>
          <w:lang w:val="nl-BE"/>
        </w:rPr>
        <w:t xml:space="preserve">teams </w:t>
      </w:r>
      <w:r w:rsidR="00EE4E84" w:rsidRPr="00984CB4">
        <w:rPr>
          <w:lang w:val="nl-BE"/>
        </w:rPr>
        <w:t xml:space="preserve">zijn </w:t>
      </w:r>
      <w:r w:rsidR="00EE4E84" w:rsidRPr="00984CB4">
        <w:rPr>
          <w:b/>
          <w:lang w:val="nl-BE"/>
        </w:rPr>
        <w:t xml:space="preserve">multidisciplinair </w:t>
      </w:r>
      <w:r w:rsidR="00EE4E84" w:rsidRPr="00984CB4">
        <w:rPr>
          <w:lang w:val="nl-BE"/>
        </w:rPr>
        <w:t>samengesteld en hebben expertise</w:t>
      </w:r>
      <w:r w:rsidR="00EE4E84" w:rsidRPr="00984CB4">
        <w:rPr>
          <w:spacing w:val="28"/>
          <w:lang w:val="nl-BE"/>
        </w:rPr>
        <w:t xml:space="preserve"> </w:t>
      </w:r>
      <w:r w:rsidR="00EE4E84" w:rsidRPr="00984CB4">
        <w:rPr>
          <w:lang w:val="nl-BE"/>
        </w:rPr>
        <w:t>op vlak van alle psychiatrische problematieken, met inbegrip van</w:t>
      </w:r>
      <w:r w:rsidR="00EE4E84" w:rsidRPr="00984CB4">
        <w:rPr>
          <w:spacing w:val="43"/>
          <w:lang w:val="nl-BE"/>
        </w:rPr>
        <w:t xml:space="preserve"> </w:t>
      </w:r>
      <w:r w:rsidR="00EE4E84" w:rsidRPr="00984CB4">
        <w:rPr>
          <w:lang w:val="nl-BE"/>
        </w:rPr>
        <w:t>aan middelen gebonden</w:t>
      </w:r>
      <w:r w:rsidR="00EE4E84" w:rsidRPr="00984CB4">
        <w:rPr>
          <w:spacing w:val="-8"/>
          <w:lang w:val="nl-BE"/>
        </w:rPr>
        <w:t xml:space="preserve"> </w:t>
      </w:r>
      <w:r w:rsidR="00EE4E84" w:rsidRPr="00984CB4">
        <w:rPr>
          <w:lang w:val="nl-BE"/>
        </w:rPr>
        <w:t>stoornissen.</w:t>
      </w:r>
    </w:p>
    <w:p w:rsidR="0038758E" w:rsidRPr="00984CB4" w:rsidRDefault="0038758E">
      <w:pPr>
        <w:rPr>
          <w:rFonts w:ascii="Calibri" w:eastAsia="Calibri" w:hAnsi="Calibri" w:cs="Calibri"/>
          <w:sz w:val="20"/>
          <w:szCs w:val="20"/>
          <w:lang w:val="nl-BE"/>
        </w:rPr>
      </w:pPr>
    </w:p>
    <w:p w:rsidR="0038758E" w:rsidRPr="00984CB4" w:rsidRDefault="0038758E">
      <w:pPr>
        <w:rPr>
          <w:rFonts w:ascii="Calibri" w:eastAsia="Calibri" w:hAnsi="Calibri" w:cs="Calibri"/>
          <w:sz w:val="20"/>
          <w:szCs w:val="20"/>
          <w:lang w:val="nl-BE"/>
        </w:rPr>
      </w:pPr>
    </w:p>
    <w:p w:rsidR="00D741A6" w:rsidRPr="00D741A6" w:rsidRDefault="00300295" w:rsidP="00F52FC1">
      <w:pPr>
        <w:tabs>
          <w:tab w:val="left" w:pos="9329"/>
        </w:tabs>
        <w:rPr>
          <w:rFonts w:ascii="Verdana"/>
          <w:color w:val="808080"/>
          <w:sz w:val="18"/>
          <w:lang w:val="nl-BE"/>
        </w:rPr>
      </w:pPr>
      <w:r>
        <w:rPr>
          <w:rFonts w:ascii="Calibri" w:eastAsia="Calibri" w:hAnsi="Calibri" w:cs="Calibri"/>
          <w:sz w:val="20"/>
          <w:szCs w:val="20"/>
          <w:lang w:val="nl-BE"/>
        </w:rPr>
        <w:tab/>
      </w:r>
      <w:r w:rsidR="00EE4E84" w:rsidRPr="00984CB4">
        <w:rPr>
          <w:rFonts w:ascii="Verdana"/>
          <w:b/>
          <w:i/>
          <w:color w:val="333333"/>
          <w:sz w:val="20"/>
          <w:lang w:val="nl-BE"/>
        </w:rPr>
        <w:t>v.u. N</w:t>
      </w:r>
      <w:r w:rsidR="00EE4E84" w:rsidRPr="00984CB4">
        <w:rPr>
          <w:rFonts w:ascii="Verdana"/>
          <w:i/>
          <w:color w:val="333333"/>
          <w:sz w:val="20"/>
          <w:lang w:val="nl-BE"/>
        </w:rPr>
        <w:t xml:space="preserve">etwerk GGZ </w:t>
      </w:r>
      <w:r w:rsidR="00EE4E84" w:rsidRPr="00984CB4">
        <w:rPr>
          <w:rFonts w:ascii="Verdana"/>
          <w:b/>
          <w:i/>
          <w:color w:val="333333"/>
          <w:sz w:val="20"/>
          <w:lang w:val="nl-BE"/>
        </w:rPr>
        <w:t>Oo</w:t>
      </w:r>
      <w:r w:rsidR="00EE4E84" w:rsidRPr="00984CB4">
        <w:rPr>
          <w:rFonts w:ascii="Verdana"/>
          <w:i/>
          <w:color w:val="333333"/>
          <w:sz w:val="20"/>
          <w:lang w:val="nl-BE"/>
        </w:rPr>
        <w:t>st-</w:t>
      </w:r>
      <w:r w:rsidR="00EE4E84" w:rsidRPr="00984CB4">
        <w:rPr>
          <w:rFonts w:ascii="Verdana"/>
          <w:b/>
          <w:i/>
          <w:color w:val="333333"/>
          <w:sz w:val="20"/>
          <w:lang w:val="nl-BE"/>
        </w:rPr>
        <w:t>Lim</w:t>
      </w:r>
      <w:r w:rsidR="00EE4E84" w:rsidRPr="00984CB4">
        <w:rPr>
          <w:rFonts w:ascii="Verdana"/>
          <w:i/>
          <w:color w:val="333333"/>
          <w:sz w:val="20"/>
          <w:lang w:val="nl-BE"/>
        </w:rPr>
        <w:t>burg</w:t>
      </w:r>
      <w:r w:rsidR="00EE4E84" w:rsidRPr="00984CB4">
        <w:rPr>
          <w:rFonts w:ascii="Verdana"/>
          <w:color w:val="808080"/>
          <w:sz w:val="18"/>
          <w:lang w:val="nl-BE"/>
        </w:rPr>
        <w:t>|</w:t>
      </w:r>
      <w:r w:rsidR="00D741A6">
        <w:rPr>
          <w:rFonts w:ascii="Verdana"/>
          <w:color w:val="808080"/>
          <w:sz w:val="18"/>
          <w:lang w:val="nl-BE"/>
        </w:rPr>
        <w:t xml:space="preserve">Daalbroekstraat 106|3621Rekem </w:t>
      </w:r>
    </w:p>
    <w:p w:rsidR="00D741A6" w:rsidRDefault="00D741A6">
      <w:pPr>
        <w:ind w:left="8832" w:right="118"/>
        <w:jc w:val="center"/>
      </w:pPr>
    </w:p>
    <w:p w:rsidR="0038758E" w:rsidRPr="00984CB4" w:rsidRDefault="00E610F2">
      <w:pPr>
        <w:ind w:left="8832" w:right="118"/>
        <w:jc w:val="center"/>
        <w:rPr>
          <w:rFonts w:ascii="Verdana" w:eastAsia="Verdana" w:hAnsi="Verdana" w:cs="Verdana"/>
          <w:sz w:val="16"/>
          <w:szCs w:val="16"/>
          <w:lang w:val="nl-BE"/>
        </w:rPr>
      </w:pPr>
      <w:hyperlink r:id="rId20">
        <w:r w:rsidR="00EE4E84" w:rsidRPr="00984CB4">
          <w:rPr>
            <w:rFonts w:ascii="Verdana"/>
            <w:color w:val="0000FF"/>
            <w:sz w:val="16"/>
            <w:u w:val="single" w:color="0000FF"/>
            <w:lang w:val="nl-BE"/>
          </w:rPr>
          <w:t xml:space="preserve">netwerkcoordinator@noolim.net </w:t>
        </w:r>
      </w:hyperlink>
      <w:r w:rsidR="00EE4E84" w:rsidRPr="00984CB4">
        <w:rPr>
          <w:rFonts w:ascii="Verdana"/>
          <w:color w:val="808080"/>
          <w:sz w:val="18"/>
          <w:lang w:val="nl-BE"/>
        </w:rPr>
        <w:t xml:space="preserve">| </w:t>
      </w:r>
      <w:r w:rsidR="00EE4E84" w:rsidRPr="00984CB4">
        <w:rPr>
          <w:rFonts w:ascii="Verdana"/>
          <w:b/>
          <w:color w:val="808080"/>
          <w:sz w:val="18"/>
          <w:lang w:val="nl-BE"/>
        </w:rPr>
        <w:t xml:space="preserve">GSM 0491 72 73 01 </w:t>
      </w:r>
      <w:r w:rsidR="00EE4E84" w:rsidRPr="00984CB4">
        <w:rPr>
          <w:rFonts w:ascii="Verdana"/>
          <w:color w:val="808080"/>
          <w:sz w:val="18"/>
          <w:lang w:val="nl-BE"/>
        </w:rPr>
        <w:t>|</w:t>
      </w:r>
      <w:r w:rsidR="00EE4E84" w:rsidRPr="00984CB4">
        <w:rPr>
          <w:rFonts w:ascii="Verdana"/>
          <w:color w:val="808080"/>
          <w:spacing w:val="-23"/>
          <w:sz w:val="18"/>
          <w:lang w:val="nl-BE"/>
        </w:rPr>
        <w:t xml:space="preserve"> </w:t>
      </w:r>
      <w:hyperlink r:id="rId21">
        <w:r w:rsidR="00EE4E84" w:rsidRPr="00984CB4">
          <w:rPr>
            <w:rFonts w:ascii="Verdana"/>
            <w:b/>
            <w:color w:val="993300"/>
            <w:sz w:val="16"/>
            <w:u w:val="single" w:color="993300"/>
            <w:lang w:val="nl-BE"/>
          </w:rPr>
          <w:t>www.noolim.net</w:t>
        </w:r>
      </w:hyperlink>
    </w:p>
    <w:p w:rsidR="0038758E" w:rsidRPr="00984CB4" w:rsidRDefault="0038758E">
      <w:pPr>
        <w:jc w:val="center"/>
        <w:rPr>
          <w:rFonts w:ascii="Verdana" w:eastAsia="Verdana" w:hAnsi="Verdana" w:cs="Verdana"/>
          <w:sz w:val="16"/>
          <w:szCs w:val="16"/>
          <w:lang w:val="nl-BE"/>
        </w:rPr>
        <w:sectPr w:rsidR="0038758E" w:rsidRPr="00984CB4">
          <w:type w:val="continuous"/>
          <w:pgSz w:w="16840" w:h="11910" w:orient="landscape"/>
          <w:pgMar w:top="500" w:right="380" w:bottom="280" w:left="360" w:header="708" w:footer="708" w:gutter="0"/>
          <w:cols w:space="708"/>
        </w:sectPr>
      </w:pPr>
    </w:p>
    <w:p w:rsidR="0038758E" w:rsidRPr="00984CB4" w:rsidRDefault="0038758E">
      <w:pPr>
        <w:spacing w:before="10"/>
        <w:rPr>
          <w:rFonts w:ascii="Verdana" w:eastAsia="Verdana" w:hAnsi="Verdana" w:cs="Verdana"/>
          <w:b/>
          <w:bCs/>
          <w:sz w:val="23"/>
          <w:szCs w:val="23"/>
          <w:lang w:val="nl-BE"/>
        </w:rPr>
      </w:pPr>
    </w:p>
    <w:p w:rsidR="0038758E" w:rsidRPr="00984CB4" w:rsidRDefault="0038758E">
      <w:pPr>
        <w:rPr>
          <w:rFonts w:ascii="Verdana" w:eastAsia="Verdana" w:hAnsi="Verdana" w:cs="Verdana"/>
          <w:sz w:val="23"/>
          <w:szCs w:val="23"/>
          <w:lang w:val="nl-BE"/>
        </w:rPr>
        <w:sectPr w:rsidR="0038758E" w:rsidRPr="00984CB4">
          <w:pgSz w:w="16840" w:h="11910" w:orient="landscape"/>
          <w:pgMar w:top="500" w:right="380" w:bottom="280" w:left="380" w:header="708" w:footer="708" w:gutter="0"/>
          <w:cols w:space="708"/>
        </w:sectPr>
      </w:pPr>
    </w:p>
    <w:p w:rsidR="0038758E" w:rsidRPr="00984CB4" w:rsidRDefault="0038758E">
      <w:pPr>
        <w:rPr>
          <w:rFonts w:ascii="Verdana" w:eastAsia="Verdana" w:hAnsi="Verdana" w:cs="Verdana"/>
          <w:b/>
          <w:bCs/>
          <w:sz w:val="32"/>
          <w:szCs w:val="32"/>
          <w:lang w:val="nl-BE"/>
        </w:rPr>
      </w:pPr>
    </w:p>
    <w:p w:rsidR="0038758E" w:rsidRPr="00984CB4" w:rsidRDefault="0038758E">
      <w:pPr>
        <w:rPr>
          <w:rFonts w:ascii="Verdana" w:eastAsia="Verdana" w:hAnsi="Verdana" w:cs="Verdana"/>
          <w:b/>
          <w:bCs/>
          <w:sz w:val="32"/>
          <w:szCs w:val="32"/>
          <w:lang w:val="nl-BE"/>
        </w:rPr>
      </w:pPr>
    </w:p>
    <w:p w:rsidR="0038758E" w:rsidRPr="00984CB4" w:rsidRDefault="0038758E">
      <w:pPr>
        <w:rPr>
          <w:rFonts w:ascii="Verdana" w:eastAsia="Verdana" w:hAnsi="Verdana" w:cs="Verdana"/>
          <w:b/>
          <w:bCs/>
          <w:sz w:val="32"/>
          <w:szCs w:val="32"/>
          <w:lang w:val="nl-BE"/>
        </w:rPr>
      </w:pPr>
    </w:p>
    <w:p w:rsidR="0038758E" w:rsidRPr="00984CB4" w:rsidRDefault="0038758E">
      <w:pPr>
        <w:rPr>
          <w:rFonts w:ascii="Verdana" w:eastAsia="Verdana" w:hAnsi="Verdana" w:cs="Verdana"/>
          <w:b/>
          <w:bCs/>
          <w:sz w:val="32"/>
          <w:szCs w:val="32"/>
          <w:lang w:val="nl-BE"/>
        </w:rPr>
      </w:pPr>
    </w:p>
    <w:p w:rsidR="0038758E" w:rsidRPr="00984CB4" w:rsidRDefault="0038758E">
      <w:pPr>
        <w:rPr>
          <w:rFonts w:ascii="Verdana" w:eastAsia="Verdana" w:hAnsi="Verdana" w:cs="Verdana"/>
          <w:b/>
          <w:bCs/>
          <w:sz w:val="32"/>
          <w:szCs w:val="32"/>
          <w:lang w:val="nl-BE"/>
        </w:rPr>
      </w:pPr>
    </w:p>
    <w:p w:rsidR="0038758E" w:rsidRPr="00984CB4" w:rsidRDefault="0038758E">
      <w:pPr>
        <w:rPr>
          <w:rFonts w:ascii="Verdana" w:eastAsia="Verdana" w:hAnsi="Verdana" w:cs="Verdana"/>
          <w:b/>
          <w:bCs/>
          <w:sz w:val="32"/>
          <w:szCs w:val="32"/>
          <w:lang w:val="nl-BE"/>
        </w:rPr>
      </w:pPr>
    </w:p>
    <w:p w:rsidR="0038758E" w:rsidRPr="00984CB4" w:rsidRDefault="0038758E">
      <w:pPr>
        <w:rPr>
          <w:rFonts w:ascii="Verdana" w:eastAsia="Verdana" w:hAnsi="Verdana" w:cs="Verdana"/>
          <w:b/>
          <w:bCs/>
          <w:sz w:val="32"/>
          <w:szCs w:val="32"/>
          <w:lang w:val="nl-BE"/>
        </w:rPr>
      </w:pPr>
    </w:p>
    <w:p w:rsidR="0038758E" w:rsidRPr="00984CB4" w:rsidRDefault="0038758E">
      <w:pPr>
        <w:rPr>
          <w:rFonts w:ascii="Verdana" w:eastAsia="Verdana" w:hAnsi="Verdana" w:cs="Verdana"/>
          <w:b/>
          <w:bCs/>
          <w:sz w:val="32"/>
          <w:szCs w:val="32"/>
          <w:lang w:val="nl-BE"/>
        </w:rPr>
      </w:pPr>
    </w:p>
    <w:p w:rsidR="0038758E" w:rsidRPr="00984CB4" w:rsidRDefault="0038758E">
      <w:pPr>
        <w:rPr>
          <w:rFonts w:ascii="Verdana" w:eastAsia="Verdana" w:hAnsi="Verdana" w:cs="Verdana"/>
          <w:b/>
          <w:bCs/>
          <w:sz w:val="32"/>
          <w:szCs w:val="32"/>
          <w:lang w:val="nl-BE"/>
        </w:rPr>
      </w:pPr>
    </w:p>
    <w:p w:rsidR="0038758E" w:rsidRPr="00984CB4" w:rsidRDefault="0038758E">
      <w:pPr>
        <w:rPr>
          <w:rFonts w:ascii="Verdana" w:eastAsia="Verdana" w:hAnsi="Verdana" w:cs="Verdana"/>
          <w:b/>
          <w:bCs/>
          <w:sz w:val="32"/>
          <w:szCs w:val="32"/>
          <w:lang w:val="nl-BE"/>
        </w:rPr>
      </w:pPr>
    </w:p>
    <w:p w:rsidR="0038758E" w:rsidRPr="00984CB4" w:rsidRDefault="0038758E">
      <w:pPr>
        <w:rPr>
          <w:rFonts w:ascii="Verdana" w:eastAsia="Verdana" w:hAnsi="Verdana" w:cs="Verdana"/>
          <w:b/>
          <w:bCs/>
          <w:sz w:val="32"/>
          <w:szCs w:val="32"/>
          <w:lang w:val="nl-BE"/>
        </w:rPr>
      </w:pPr>
    </w:p>
    <w:p w:rsidR="0038758E" w:rsidRPr="00984CB4" w:rsidRDefault="0038758E">
      <w:pPr>
        <w:rPr>
          <w:rFonts w:ascii="Verdana" w:eastAsia="Verdana" w:hAnsi="Verdana" w:cs="Verdana"/>
          <w:b/>
          <w:bCs/>
          <w:sz w:val="32"/>
          <w:szCs w:val="32"/>
          <w:lang w:val="nl-BE"/>
        </w:rPr>
      </w:pPr>
    </w:p>
    <w:p w:rsidR="0038758E" w:rsidRPr="00984CB4" w:rsidRDefault="00EE4E84">
      <w:pPr>
        <w:pStyle w:val="Kop1"/>
        <w:spacing w:before="238" w:line="257" w:lineRule="exact"/>
        <w:rPr>
          <w:lang w:val="nl-BE"/>
        </w:rPr>
      </w:pPr>
      <w:r w:rsidRPr="00984CB4">
        <w:rPr>
          <w:w w:val="95"/>
          <w:lang w:val="nl-BE"/>
        </w:rPr>
        <w:t>WAT</w:t>
      </w:r>
    </w:p>
    <w:p w:rsidR="0038758E" w:rsidRPr="00984CB4" w:rsidRDefault="00EE4E84">
      <w:pPr>
        <w:pStyle w:val="Kop2"/>
        <w:spacing w:before="44" w:line="341" w:lineRule="exact"/>
        <w:ind w:left="0"/>
        <w:jc w:val="right"/>
        <w:rPr>
          <w:b w:val="0"/>
          <w:bCs w:val="0"/>
          <w:lang w:val="nl-BE"/>
        </w:rPr>
      </w:pPr>
      <w:r w:rsidRPr="00984CB4">
        <w:rPr>
          <w:b w:val="0"/>
          <w:lang w:val="nl-BE"/>
        </w:rPr>
        <w:br w:type="column"/>
      </w:r>
      <w:r w:rsidRPr="00984CB4">
        <w:rPr>
          <w:color w:val="990000"/>
          <w:lang w:val="nl-BE"/>
        </w:rPr>
        <w:lastRenderedPageBreak/>
        <w:t>MOBIEL CRISISTEAM</w:t>
      </w:r>
      <w:r w:rsidRPr="00984CB4">
        <w:rPr>
          <w:color w:val="990000"/>
          <w:spacing w:val="-8"/>
          <w:lang w:val="nl-BE"/>
        </w:rPr>
        <w:t xml:space="preserve"> </w:t>
      </w:r>
      <w:r w:rsidRPr="00984CB4">
        <w:rPr>
          <w:color w:val="990000"/>
          <w:lang w:val="nl-BE"/>
        </w:rPr>
        <w:t>NOOLIM</w:t>
      </w:r>
    </w:p>
    <w:p w:rsidR="0038758E" w:rsidRPr="00984CB4" w:rsidRDefault="00EE4E84">
      <w:pPr>
        <w:pStyle w:val="Plattetekst"/>
        <w:spacing w:line="292" w:lineRule="exact"/>
        <w:ind w:left="0"/>
        <w:jc w:val="right"/>
        <w:rPr>
          <w:lang w:val="nl-BE"/>
        </w:rPr>
      </w:pPr>
      <w:r w:rsidRPr="00984CB4">
        <w:rPr>
          <w:color w:val="990000"/>
          <w:lang w:val="nl-BE"/>
        </w:rPr>
        <w:t>Welzijnscampus 23 bus</w:t>
      </w:r>
      <w:r w:rsidRPr="00984CB4">
        <w:rPr>
          <w:color w:val="990000"/>
          <w:spacing w:val="-8"/>
          <w:lang w:val="nl-BE"/>
        </w:rPr>
        <w:t xml:space="preserve"> </w:t>
      </w:r>
      <w:r w:rsidRPr="00984CB4">
        <w:rPr>
          <w:color w:val="990000"/>
          <w:lang w:val="nl-BE"/>
        </w:rPr>
        <w:t>32</w:t>
      </w:r>
    </w:p>
    <w:p w:rsidR="0038758E" w:rsidRPr="00984CB4" w:rsidRDefault="00EE4E84">
      <w:pPr>
        <w:jc w:val="right"/>
        <w:rPr>
          <w:rFonts w:ascii="Calibri" w:eastAsia="Calibri" w:hAnsi="Calibri" w:cs="Calibri"/>
          <w:sz w:val="24"/>
          <w:szCs w:val="24"/>
          <w:lang w:val="nl-BE"/>
        </w:rPr>
      </w:pPr>
      <w:r w:rsidRPr="00984CB4">
        <w:rPr>
          <w:rFonts w:ascii="Calibri"/>
          <w:color w:val="990000"/>
          <w:sz w:val="24"/>
          <w:lang w:val="nl-BE"/>
        </w:rPr>
        <w:t>3600</w:t>
      </w:r>
      <w:r w:rsidRPr="00984CB4">
        <w:rPr>
          <w:rFonts w:ascii="Calibri"/>
          <w:color w:val="990000"/>
          <w:spacing w:val="-4"/>
          <w:sz w:val="24"/>
          <w:lang w:val="nl-BE"/>
        </w:rPr>
        <w:t xml:space="preserve"> </w:t>
      </w:r>
      <w:r w:rsidRPr="00984CB4">
        <w:rPr>
          <w:rFonts w:ascii="Calibri"/>
          <w:b/>
          <w:color w:val="990000"/>
          <w:sz w:val="24"/>
          <w:lang w:val="nl-BE"/>
        </w:rPr>
        <w:t>Genk</w:t>
      </w:r>
    </w:p>
    <w:p w:rsidR="0038758E" w:rsidRPr="00984CB4" w:rsidRDefault="00E610F2">
      <w:pPr>
        <w:pStyle w:val="Plattetekst"/>
        <w:spacing w:before="2"/>
        <w:ind w:left="0" w:right="2"/>
        <w:jc w:val="right"/>
        <w:rPr>
          <w:lang w:val="nl-BE"/>
        </w:rPr>
      </w:pPr>
      <w:hyperlink r:id="rId22">
        <w:r w:rsidR="00EE4E84" w:rsidRPr="00984CB4">
          <w:rPr>
            <w:color w:val="0000FF"/>
            <w:spacing w:val="-1"/>
            <w:u w:val="single" w:color="0000FF"/>
            <w:lang w:val="nl-BE"/>
          </w:rPr>
          <w:t>mobielcrisisteam@noolim.net</w:t>
        </w:r>
      </w:hyperlink>
    </w:p>
    <w:p w:rsidR="0038758E" w:rsidRPr="00984CB4" w:rsidRDefault="00EE4E84">
      <w:pPr>
        <w:pStyle w:val="Kop2"/>
        <w:ind w:left="0"/>
        <w:jc w:val="right"/>
        <w:rPr>
          <w:b w:val="0"/>
          <w:bCs w:val="0"/>
          <w:lang w:val="nl-BE"/>
        </w:rPr>
      </w:pPr>
      <w:r w:rsidRPr="00984CB4">
        <w:rPr>
          <w:color w:val="990000"/>
          <w:lang w:val="nl-BE"/>
        </w:rPr>
        <w:t>0490 65 86</w:t>
      </w:r>
      <w:r w:rsidRPr="00984CB4">
        <w:rPr>
          <w:color w:val="990000"/>
          <w:spacing w:val="-6"/>
          <w:lang w:val="nl-BE"/>
        </w:rPr>
        <w:t xml:space="preserve"> </w:t>
      </w:r>
      <w:r w:rsidRPr="00984CB4">
        <w:rPr>
          <w:color w:val="990000"/>
          <w:lang w:val="nl-BE"/>
        </w:rPr>
        <w:t>50</w:t>
      </w:r>
    </w:p>
    <w:p w:rsidR="0038758E" w:rsidRPr="00984CB4" w:rsidRDefault="0038758E">
      <w:pPr>
        <w:spacing w:before="11"/>
        <w:rPr>
          <w:rFonts w:ascii="Calibri" w:eastAsia="Calibri" w:hAnsi="Calibri" w:cs="Calibri"/>
          <w:b/>
          <w:bCs/>
          <w:sz w:val="23"/>
          <w:szCs w:val="23"/>
          <w:lang w:val="nl-BE"/>
        </w:rPr>
      </w:pPr>
    </w:p>
    <w:p w:rsidR="0038758E" w:rsidRPr="00984CB4" w:rsidRDefault="00EE4E84">
      <w:pPr>
        <w:ind w:left="2807" w:firstLine="1354"/>
        <w:jc w:val="right"/>
        <w:rPr>
          <w:rFonts w:ascii="Calibri" w:eastAsia="Calibri" w:hAnsi="Calibri" w:cs="Calibri"/>
          <w:sz w:val="24"/>
          <w:szCs w:val="24"/>
          <w:lang w:val="nl-BE"/>
        </w:rPr>
      </w:pPr>
      <w:r w:rsidRPr="00984CB4">
        <w:rPr>
          <w:rFonts w:ascii="Calibri"/>
          <w:color w:val="990000"/>
          <w:sz w:val="24"/>
          <w:lang w:val="nl-BE"/>
        </w:rPr>
        <w:t>Permanentie</w:t>
      </w:r>
      <w:r w:rsidRPr="00984CB4">
        <w:rPr>
          <w:rFonts w:ascii="Calibri"/>
          <w:color w:val="990000"/>
          <w:spacing w:val="-4"/>
          <w:sz w:val="24"/>
          <w:lang w:val="nl-BE"/>
        </w:rPr>
        <w:t xml:space="preserve"> </w:t>
      </w:r>
      <w:r w:rsidRPr="00984CB4">
        <w:rPr>
          <w:rFonts w:ascii="Calibri"/>
          <w:color w:val="990000"/>
          <w:sz w:val="24"/>
          <w:lang w:val="nl-BE"/>
        </w:rPr>
        <w:t>team</w:t>
      </w:r>
      <w:r w:rsidRPr="00984CB4">
        <w:rPr>
          <w:rFonts w:ascii="Calibri"/>
          <w:color w:val="990000"/>
          <w:w w:val="99"/>
          <w:sz w:val="24"/>
          <w:lang w:val="nl-BE"/>
        </w:rPr>
        <w:t xml:space="preserve"> </w:t>
      </w:r>
      <w:r w:rsidRPr="00984CB4">
        <w:rPr>
          <w:rFonts w:ascii="Calibri"/>
          <w:color w:val="990000"/>
          <w:sz w:val="24"/>
          <w:lang w:val="nl-BE"/>
        </w:rPr>
        <w:t xml:space="preserve">van </w:t>
      </w:r>
      <w:r w:rsidRPr="00984CB4">
        <w:rPr>
          <w:rFonts w:ascii="Calibri"/>
          <w:b/>
          <w:color w:val="990000"/>
          <w:sz w:val="24"/>
          <w:lang w:val="nl-BE"/>
        </w:rPr>
        <w:t xml:space="preserve">9u tot 21u </w:t>
      </w:r>
      <w:r w:rsidRPr="00984CB4">
        <w:rPr>
          <w:rFonts w:ascii="Calibri"/>
          <w:color w:val="990000"/>
          <w:sz w:val="24"/>
          <w:lang w:val="nl-BE"/>
        </w:rPr>
        <w:t>op werkdagen</w:t>
      </w:r>
      <w:r w:rsidRPr="00984CB4">
        <w:rPr>
          <w:rFonts w:ascii="Calibri"/>
          <w:color w:val="990000"/>
          <w:spacing w:val="-7"/>
          <w:sz w:val="24"/>
          <w:lang w:val="nl-BE"/>
        </w:rPr>
        <w:t xml:space="preserve"> </w:t>
      </w:r>
      <w:r w:rsidRPr="00984CB4">
        <w:rPr>
          <w:rFonts w:ascii="Calibri"/>
          <w:color w:val="990000"/>
          <w:sz w:val="24"/>
          <w:lang w:val="nl-BE"/>
        </w:rPr>
        <w:t>en</w:t>
      </w:r>
    </w:p>
    <w:p w:rsidR="0038758E" w:rsidRPr="00984CB4" w:rsidRDefault="00EE4E84">
      <w:pPr>
        <w:jc w:val="right"/>
        <w:rPr>
          <w:rFonts w:ascii="Calibri" w:eastAsia="Calibri" w:hAnsi="Calibri" w:cs="Calibri"/>
          <w:sz w:val="24"/>
          <w:szCs w:val="24"/>
          <w:lang w:val="nl-BE"/>
        </w:rPr>
      </w:pPr>
      <w:r w:rsidRPr="00984CB4">
        <w:rPr>
          <w:rFonts w:ascii="Calibri"/>
          <w:color w:val="990000"/>
          <w:sz w:val="24"/>
          <w:lang w:val="nl-BE"/>
        </w:rPr>
        <w:t xml:space="preserve">van </w:t>
      </w:r>
      <w:r w:rsidRPr="00984CB4">
        <w:rPr>
          <w:rFonts w:ascii="Calibri"/>
          <w:b/>
          <w:color w:val="990000"/>
          <w:sz w:val="24"/>
          <w:lang w:val="nl-BE"/>
        </w:rPr>
        <w:t xml:space="preserve">9u tot 16u </w:t>
      </w:r>
      <w:r w:rsidRPr="00984CB4">
        <w:rPr>
          <w:rFonts w:ascii="Calibri"/>
          <w:color w:val="990000"/>
          <w:sz w:val="24"/>
          <w:lang w:val="nl-BE"/>
        </w:rPr>
        <w:t>op weekend- en</w:t>
      </w:r>
      <w:r w:rsidRPr="00984CB4">
        <w:rPr>
          <w:rFonts w:ascii="Calibri"/>
          <w:color w:val="990000"/>
          <w:spacing w:val="-11"/>
          <w:sz w:val="24"/>
          <w:lang w:val="nl-BE"/>
        </w:rPr>
        <w:t xml:space="preserve"> </w:t>
      </w:r>
      <w:r w:rsidRPr="00984CB4">
        <w:rPr>
          <w:rFonts w:ascii="Calibri"/>
          <w:color w:val="990000"/>
          <w:sz w:val="24"/>
          <w:lang w:val="nl-BE"/>
        </w:rPr>
        <w:t>feestdagen,</w:t>
      </w:r>
    </w:p>
    <w:p w:rsidR="0038758E" w:rsidRPr="00984CB4" w:rsidRDefault="00EE4E84">
      <w:pPr>
        <w:ind w:right="4"/>
        <w:jc w:val="right"/>
        <w:rPr>
          <w:rFonts w:ascii="Calibri" w:eastAsia="Calibri" w:hAnsi="Calibri" w:cs="Calibri"/>
          <w:sz w:val="24"/>
          <w:szCs w:val="24"/>
          <w:lang w:val="nl-BE"/>
        </w:rPr>
      </w:pPr>
      <w:r w:rsidRPr="00984CB4">
        <w:rPr>
          <w:rFonts w:ascii="Calibri"/>
          <w:i/>
          <w:color w:val="990000"/>
          <w:sz w:val="24"/>
          <w:lang w:val="nl-BE"/>
        </w:rPr>
        <w:t>daarbuiten doorschakeling</w:t>
      </w:r>
      <w:r w:rsidRPr="00984CB4">
        <w:rPr>
          <w:rFonts w:ascii="Calibri"/>
          <w:i/>
          <w:color w:val="990000"/>
          <w:spacing w:val="-15"/>
          <w:sz w:val="24"/>
          <w:lang w:val="nl-BE"/>
        </w:rPr>
        <w:t xml:space="preserve"> </w:t>
      </w:r>
      <w:r w:rsidRPr="00984CB4">
        <w:rPr>
          <w:rFonts w:ascii="Calibri"/>
          <w:i/>
          <w:color w:val="990000"/>
          <w:sz w:val="24"/>
          <w:lang w:val="nl-BE"/>
        </w:rPr>
        <w:t>wachtdienst</w:t>
      </w:r>
    </w:p>
    <w:p w:rsidR="0038758E" w:rsidRPr="00984CB4" w:rsidRDefault="0038758E">
      <w:pPr>
        <w:rPr>
          <w:rFonts w:ascii="Calibri" w:eastAsia="Calibri" w:hAnsi="Calibri" w:cs="Calibri"/>
          <w:i/>
          <w:sz w:val="24"/>
          <w:szCs w:val="24"/>
          <w:lang w:val="nl-BE"/>
        </w:rPr>
      </w:pPr>
    </w:p>
    <w:p w:rsidR="0038758E" w:rsidRPr="00984CB4" w:rsidRDefault="0038758E">
      <w:pPr>
        <w:rPr>
          <w:rFonts w:ascii="Calibri" w:eastAsia="Calibri" w:hAnsi="Calibri" w:cs="Calibri"/>
          <w:i/>
          <w:sz w:val="24"/>
          <w:szCs w:val="24"/>
          <w:lang w:val="nl-BE"/>
        </w:rPr>
      </w:pPr>
    </w:p>
    <w:p w:rsidR="0038758E" w:rsidRPr="00984CB4" w:rsidRDefault="0038758E">
      <w:pPr>
        <w:spacing w:before="2"/>
        <w:rPr>
          <w:rFonts w:ascii="Calibri" w:eastAsia="Calibri" w:hAnsi="Calibri" w:cs="Calibri"/>
          <w:i/>
          <w:sz w:val="24"/>
          <w:szCs w:val="24"/>
          <w:lang w:val="nl-BE"/>
        </w:rPr>
      </w:pPr>
    </w:p>
    <w:p w:rsidR="0038758E" w:rsidRPr="00984CB4" w:rsidRDefault="00EE4E84">
      <w:pPr>
        <w:pStyle w:val="Plattetekst"/>
        <w:ind w:right="1" w:firstLine="4109"/>
        <w:jc w:val="right"/>
        <w:rPr>
          <w:lang w:val="nl-BE"/>
        </w:rPr>
      </w:pPr>
      <w:r w:rsidRPr="00984CB4">
        <w:rPr>
          <w:rFonts w:cs="Calibri"/>
          <w:b/>
          <w:bCs/>
          <w:color w:val="990000"/>
          <w:spacing w:val="-1"/>
          <w:lang w:val="nl-BE"/>
        </w:rPr>
        <w:t>Antenneposten:</w:t>
      </w:r>
      <w:r w:rsidRPr="00984CB4">
        <w:rPr>
          <w:rFonts w:cs="Calibri"/>
          <w:b/>
          <w:bCs/>
          <w:color w:val="990000"/>
          <w:w w:val="99"/>
          <w:lang w:val="nl-BE"/>
        </w:rPr>
        <w:t xml:space="preserve"> </w:t>
      </w:r>
      <w:r w:rsidRPr="00984CB4">
        <w:rPr>
          <w:color w:val="990000"/>
          <w:lang w:val="nl-BE"/>
        </w:rPr>
        <w:t xml:space="preserve">AZ Maas&amp;Kempen - Mgr. Koningsstraat 10 </w:t>
      </w:r>
      <w:r w:rsidRPr="00984CB4">
        <w:rPr>
          <w:rFonts w:cs="Calibri"/>
          <w:color w:val="990000"/>
          <w:lang w:val="nl-BE"/>
        </w:rPr>
        <w:t xml:space="preserve">– </w:t>
      </w:r>
      <w:r w:rsidRPr="00984CB4">
        <w:rPr>
          <w:color w:val="990000"/>
          <w:lang w:val="nl-BE"/>
        </w:rPr>
        <w:t>3680</w:t>
      </w:r>
      <w:r w:rsidRPr="00984CB4">
        <w:rPr>
          <w:color w:val="990000"/>
          <w:spacing w:val="-11"/>
          <w:lang w:val="nl-BE"/>
        </w:rPr>
        <w:t xml:space="preserve"> </w:t>
      </w:r>
      <w:r w:rsidRPr="00984CB4">
        <w:rPr>
          <w:color w:val="990000"/>
          <w:lang w:val="nl-BE"/>
        </w:rPr>
        <w:t xml:space="preserve">Maaseik AZ Vesalius </w:t>
      </w:r>
      <w:r w:rsidRPr="00984CB4">
        <w:rPr>
          <w:rFonts w:cs="Calibri"/>
          <w:color w:val="990000"/>
          <w:lang w:val="nl-BE"/>
        </w:rPr>
        <w:t xml:space="preserve">– </w:t>
      </w:r>
      <w:r w:rsidRPr="00984CB4">
        <w:rPr>
          <w:color w:val="990000"/>
          <w:lang w:val="nl-BE"/>
        </w:rPr>
        <w:t xml:space="preserve">Hazelereik 51 </w:t>
      </w:r>
      <w:r w:rsidRPr="00984CB4">
        <w:rPr>
          <w:rFonts w:cs="Calibri"/>
          <w:color w:val="990000"/>
          <w:lang w:val="nl-BE"/>
        </w:rPr>
        <w:t xml:space="preserve">– </w:t>
      </w:r>
      <w:r w:rsidRPr="00984CB4">
        <w:rPr>
          <w:color w:val="990000"/>
          <w:lang w:val="nl-BE"/>
        </w:rPr>
        <w:t>3700</w:t>
      </w:r>
      <w:r w:rsidRPr="00984CB4">
        <w:rPr>
          <w:color w:val="990000"/>
          <w:spacing w:val="-11"/>
          <w:lang w:val="nl-BE"/>
        </w:rPr>
        <w:t xml:space="preserve"> </w:t>
      </w:r>
      <w:r w:rsidRPr="00984CB4">
        <w:rPr>
          <w:color w:val="990000"/>
          <w:lang w:val="nl-BE"/>
        </w:rPr>
        <w:t>Tongeren</w:t>
      </w:r>
    </w:p>
    <w:p w:rsidR="0038758E" w:rsidRPr="00984CB4" w:rsidRDefault="00EE4E84">
      <w:pPr>
        <w:rPr>
          <w:rFonts w:ascii="Calibri" w:eastAsia="Calibri" w:hAnsi="Calibri" w:cs="Calibri"/>
          <w:sz w:val="32"/>
          <w:szCs w:val="32"/>
          <w:lang w:val="nl-BE"/>
        </w:rPr>
      </w:pPr>
      <w:r w:rsidRPr="00984CB4">
        <w:rPr>
          <w:lang w:val="nl-BE"/>
        </w:rPr>
        <w:br w:type="column"/>
      </w:r>
    </w:p>
    <w:p w:rsidR="0038758E" w:rsidRPr="00984CB4" w:rsidRDefault="0038758E">
      <w:pPr>
        <w:rPr>
          <w:rFonts w:ascii="Calibri" w:eastAsia="Calibri" w:hAnsi="Calibri" w:cs="Calibri"/>
          <w:sz w:val="32"/>
          <w:szCs w:val="32"/>
          <w:lang w:val="nl-BE"/>
        </w:rPr>
      </w:pPr>
    </w:p>
    <w:p w:rsidR="0038758E" w:rsidRPr="00984CB4" w:rsidRDefault="0038758E">
      <w:pPr>
        <w:rPr>
          <w:rFonts w:ascii="Calibri" w:eastAsia="Calibri" w:hAnsi="Calibri" w:cs="Calibri"/>
          <w:sz w:val="32"/>
          <w:szCs w:val="32"/>
          <w:lang w:val="nl-BE"/>
        </w:rPr>
      </w:pPr>
    </w:p>
    <w:p w:rsidR="0038758E" w:rsidRPr="00984CB4" w:rsidRDefault="0038758E">
      <w:pPr>
        <w:rPr>
          <w:rFonts w:ascii="Calibri" w:eastAsia="Calibri" w:hAnsi="Calibri" w:cs="Calibri"/>
          <w:sz w:val="32"/>
          <w:szCs w:val="32"/>
          <w:lang w:val="nl-BE"/>
        </w:rPr>
      </w:pPr>
    </w:p>
    <w:p w:rsidR="0038758E" w:rsidRPr="00984CB4" w:rsidRDefault="0038758E">
      <w:pPr>
        <w:rPr>
          <w:rFonts w:ascii="Calibri" w:eastAsia="Calibri" w:hAnsi="Calibri" w:cs="Calibri"/>
          <w:sz w:val="32"/>
          <w:szCs w:val="32"/>
          <w:lang w:val="nl-BE"/>
        </w:rPr>
      </w:pPr>
    </w:p>
    <w:p w:rsidR="0038758E" w:rsidRPr="00984CB4" w:rsidRDefault="0038758E">
      <w:pPr>
        <w:rPr>
          <w:rFonts w:ascii="Calibri" w:eastAsia="Calibri" w:hAnsi="Calibri" w:cs="Calibri"/>
          <w:sz w:val="32"/>
          <w:szCs w:val="32"/>
          <w:lang w:val="nl-BE"/>
        </w:rPr>
      </w:pPr>
    </w:p>
    <w:p w:rsidR="0038758E" w:rsidRPr="00984CB4" w:rsidRDefault="0038758E">
      <w:pPr>
        <w:rPr>
          <w:rFonts w:ascii="Calibri" w:eastAsia="Calibri" w:hAnsi="Calibri" w:cs="Calibri"/>
          <w:sz w:val="32"/>
          <w:szCs w:val="32"/>
          <w:lang w:val="nl-BE"/>
        </w:rPr>
      </w:pPr>
    </w:p>
    <w:p w:rsidR="0038758E" w:rsidRPr="00984CB4" w:rsidRDefault="0038758E">
      <w:pPr>
        <w:rPr>
          <w:rFonts w:ascii="Calibri" w:eastAsia="Calibri" w:hAnsi="Calibri" w:cs="Calibri"/>
          <w:sz w:val="32"/>
          <w:szCs w:val="32"/>
          <w:lang w:val="nl-BE"/>
        </w:rPr>
      </w:pPr>
    </w:p>
    <w:p w:rsidR="0038758E" w:rsidRPr="00984CB4" w:rsidRDefault="0038758E">
      <w:pPr>
        <w:rPr>
          <w:rFonts w:ascii="Calibri" w:eastAsia="Calibri" w:hAnsi="Calibri" w:cs="Calibri"/>
          <w:sz w:val="32"/>
          <w:szCs w:val="32"/>
          <w:lang w:val="nl-BE"/>
        </w:rPr>
      </w:pPr>
    </w:p>
    <w:p w:rsidR="0038758E" w:rsidRPr="00984CB4" w:rsidRDefault="0038758E">
      <w:pPr>
        <w:rPr>
          <w:rFonts w:ascii="Calibri" w:eastAsia="Calibri" w:hAnsi="Calibri" w:cs="Calibri"/>
          <w:sz w:val="32"/>
          <w:szCs w:val="32"/>
          <w:lang w:val="nl-BE"/>
        </w:rPr>
      </w:pPr>
    </w:p>
    <w:p w:rsidR="0038758E" w:rsidRPr="00984CB4" w:rsidRDefault="0038758E">
      <w:pPr>
        <w:rPr>
          <w:rFonts w:ascii="Calibri" w:eastAsia="Calibri" w:hAnsi="Calibri" w:cs="Calibri"/>
          <w:sz w:val="32"/>
          <w:szCs w:val="32"/>
          <w:lang w:val="nl-BE"/>
        </w:rPr>
      </w:pPr>
    </w:p>
    <w:p w:rsidR="0038758E" w:rsidRPr="00984CB4" w:rsidRDefault="0038758E">
      <w:pPr>
        <w:spacing w:before="11"/>
        <w:rPr>
          <w:rFonts w:ascii="Calibri" w:eastAsia="Calibri" w:hAnsi="Calibri" w:cs="Calibri"/>
          <w:sz w:val="34"/>
          <w:szCs w:val="34"/>
          <w:lang w:val="nl-BE"/>
        </w:rPr>
      </w:pPr>
    </w:p>
    <w:p w:rsidR="0038758E" w:rsidRPr="00984CB4" w:rsidRDefault="00EE4E84">
      <w:pPr>
        <w:pStyle w:val="Kop1"/>
        <w:spacing w:before="0"/>
        <w:rPr>
          <w:lang w:val="nl-BE"/>
        </w:rPr>
      </w:pPr>
      <w:r w:rsidRPr="00984CB4">
        <w:rPr>
          <w:w w:val="95"/>
          <w:lang w:val="nl-BE"/>
        </w:rPr>
        <w:t>WAT</w:t>
      </w:r>
    </w:p>
    <w:p w:rsidR="0038758E" w:rsidRPr="00984CB4" w:rsidRDefault="00EE4E84">
      <w:pPr>
        <w:pStyle w:val="Kop2"/>
        <w:spacing w:before="96"/>
        <w:ind w:left="1388"/>
        <w:rPr>
          <w:b w:val="0"/>
          <w:bCs w:val="0"/>
          <w:lang w:val="nl-BE"/>
        </w:rPr>
      </w:pPr>
      <w:r w:rsidRPr="00984CB4">
        <w:rPr>
          <w:b w:val="0"/>
          <w:lang w:val="nl-BE"/>
        </w:rPr>
        <w:br w:type="column"/>
      </w:r>
      <w:r w:rsidRPr="00984CB4">
        <w:rPr>
          <w:color w:val="990000"/>
          <w:lang w:val="nl-BE"/>
        </w:rPr>
        <w:lastRenderedPageBreak/>
        <w:t>MOBIEL TEAM</w:t>
      </w:r>
      <w:r w:rsidRPr="00984CB4">
        <w:rPr>
          <w:color w:val="990000"/>
          <w:spacing w:val="-3"/>
          <w:lang w:val="nl-BE"/>
        </w:rPr>
        <w:t xml:space="preserve"> </w:t>
      </w:r>
      <w:r w:rsidRPr="00984CB4">
        <w:rPr>
          <w:color w:val="990000"/>
          <w:lang w:val="nl-BE"/>
        </w:rPr>
        <w:t>NOORD-NOOLIM</w:t>
      </w:r>
    </w:p>
    <w:p w:rsidR="0038758E" w:rsidRPr="00984CB4" w:rsidRDefault="00EE4E84">
      <w:pPr>
        <w:pStyle w:val="Plattetekst"/>
        <w:spacing w:before="1"/>
        <w:ind w:left="1995" w:firstLine="413"/>
        <w:rPr>
          <w:lang w:val="nl-BE"/>
        </w:rPr>
      </w:pPr>
      <w:r w:rsidRPr="00984CB4">
        <w:rPr>
          <w:color w:val="990000"/>
          <w:lang w:val="nl-BE"/>
        </w:rPr>
        <w:t>Kloosterpoort 13 3960</w:t>
      </w:r>
      <w:r w:rsidRPr="00984CB4">
        <w:rPr>
          <w:color w:val="990000"/>
          <w:spacing w:val="-12"/>
          <w:lang w:val="nl-BE"/>
        </w:rPr>
        <w:t xml:space="preserve"> </w:t>
      </w:r>
      <w:r w:rsidRPr="00984CB4">
        <w:rPr>
          <w:color w:val="990000"/>
          <w:lang w:val="nl-BE"/>
        </w:rPr>
        <w:t>Bree</w:t>
      </w:r>
      <w:r w:rsidRPr="00984CB4">
        <w:rPr>
          <w:color w:val="990000"/>
          <w:w w:val="99"/>
          <w:lang w:val="nl-BE"/>
        </w:rPr>
        <w:t xml:space="preserve"> </w:t>
      </w:r>
      <w:hyperlink r:id="rId23">
        <w:r w:rsidRPr="00984CB4">
          <w:rPr>
            <w:color w:val="0000FF"/>
            <w:spacing w:val="-1"/>
            <w:u w:val="single" w:color="0000FF"/>
            <w:lang w:val="nl-BE"/>
          </w:rPr>
          <w:t>mobielteam.noord@noolim.net</w:t>
        </w:r>
      </w:hyperlink>
    </w:p>
    <w:p w:rsidR="0038758E" w:rsidRPr="00984CB4" w:rsidRDefault="00EE4E84">
      <w:pPr>
        <w:pStyle w:val="Kop2"/>
        <w:rPr>
          <w:b w:val="0"/>
          <w:bCs w:val="0"/>
          <w:lang w:val="nl-BE"/>
        </w:rPr>
      </w:pPr>
      <w:r w:rsidRPr="00984CB4">
        <w:rPr>
          <w:color w:val="990000"/>
          <w:lang w:val="nl-BE"/>
        </w:rPr>
        <w:t>0490 65 86</w:t>
      </w:r>
      <w:r w:rsidRPr="00984CB4">
        <w:rPr>
          <w:color w:val="990000"/>
          <w:spacing w:val="-6"/>
          <w:lang w:val="nl-BE"/>
        </w:rPr>
        <w:t xml:space="preserve"> </w:t>
      </w:r>
      <w:r w:rsidRPr="00984CB4">
        <w:rPr>
          <w:color w:val="990000"/>
          <w:lang w:val="nl-BE"/>
        </w:rPr>
        <w:t>60</w:t>
      </w:r>
    </w:p>
    <w:p w:rsidR="0038758E" w:rsidRPr="00984CB4" w:rsidRDefault="00EE4E84">
      <w:pPr>
        <w:spacing w:before="196" w:line="341" w:lineRule="exact"/>
        <w:ind w:left="1290"/>
        <w:rPr>
          <w:rFonts w:ascii="Calibri" w:eastAsia="Calibri" w:hAnsi="Calibri" w:cs="Calibri"/>
          <w:sz w:val="28"/>
          <w:szCs w:val="28"/>
          <w:lang w:val="nl-BE"/>
        </w:rPr>
      </w:pPr>
      <w:r w:rsidRPr="00984CB4">
        <w:rPr>
          <w:rFonts w:ascii="Calibri"/>
          <w:b/>
          <w:color w:val="990000"/>
          <w:sz w:val="28"/>
          <w:lang w:val="nl-BE"/>
        </w:rPr>
        <w:t>MOBIEL TEAM</w:t>
      </w:r>
      <w:r w:rsidRPr="00984CB4">
        <w:rPr>
          <w:rFonts w:ascii="Calibri"/>
          <w:b/>
          <w:color w:val="990000"/>
          <w:spacing w:val="-4"/>
          <w:sz w:val="28"/>
          <w:lang w:val="nl-BE"/>
        </w:rPr>
        <w:t xml:space="preserve"> </w:t>
      </w:r>
      <w:r w:rsidRPr="00984CB4">
        <w:rPr>
          <w:rFonts w:ascii="Calibri"/>
          <w:b/>
          <w:color w:val="990000"/>
          <w:sz w:val="28"/>
          <w:lang w:val="nl-BE"/>
        </w:rPr>
        <w:t>MIDDEN-NOOLIM</w:t>
      </w:r>
    </w:p>
    <w:p w:rsidR="0038758E" w:rsidRPr="00984CB4" w:rsidRDefault="00EE4E84">
      <w:pPr>
        <w:pStyle w:val="Plattetekst"/>
        <w:ind w:left="1840" w:right="355" w:firstLine="40"/>
        <w:jc w:val="center"/>
        <w:rPr>
          <w:lang w:val="nl-BE"/>
        </w:rPr>
      </w:pPr>
      <w:r w:rsidRPr="00984CB4">
        <w:rPr>
          <w:color w:val="990000"/>
          <w:lang w:val="nl-BE"/>
        </w:rPr>
        <w:t>Rijksweg 92 3630</w:t>
      </w:r>
      <w:r w:rsidRPr="00984CB4">
        <w:rPr>
          <w:color w:val="990000"/>
          <w:spacing w:val="-11"/>
          <w:lang w:val="nl-BE"/>
        </w:rPr>
        <w:t xml:space="preserve"> </w:t>
      </w:r>
      <w:r w:rsidRPr="00984CB4">
        <w:rPr>
          <w:color w:val="990000"/>
          <w:lang w:val="nl-BE"/>
        </w:rPr>
        <w:t xml:space="preserve">Maasmechelen </w:t>
      </w:r>
      <w:hyperlink r:id="rId24">
        <w:r w:rsidRPr="00984CB4">
          <w:rPr>
            <w:color w:val="0000FF"/>
            <w:spacing w:val="-1"/>
            <w:u w:val="single" w:color="0000FF"/>
            <w:lang w:val="nl-BE"/>
          </w:rPr>
          <w:t>mobielteam.midden@noolim.net</w:t>
        </w:r>
      </w:hyperlink>
    </w:p>
    <w:p w:rsidR="0038758E" w:rsidRPr="00984CB4" w:rsidRDefault="00EE4E84">
      <w:pPr>
        <w:pStyle w:val="Kop2"/>
        <w:rPr>
          <w:b w:val="0"/>
          <w:bCs w:val="0"/>
          <w:lang w:val="nl-BE"/>
        </w:rPr>
      </w:pPr>
      <w:r w:rsidRPr="00984CB4">
        <w:rPr>
          <w:color w:val="990000"/>
          <w:lang w:val="nl-BE"/>
        </w:rPr>
        <w:t>0490 65 86</w:t>
      </w:r>
      <w:r w:rsidRPr="00984CB4">
        <w:rPr>
          <w:color w:val="990000"/>
          <w:spacing w:val="-6"/>
          <w:lang w:val="nl-BE"/>
        </w:rPr>
        <w:t xml:space="preserve"> </w:t>
      </w:r>
      <w:r w:rsidRPr="00984CB4">
        <w:rPr>
          <w:color w:val="990000"/>
          <w:lang w:val="nl-BE"/>
        </w:rPr>
        <w:t>70</w:t>
      </w:r>
    </w:p>
    <w:p w:rsidR="0038758E" w:rsidRPr="00984CB4" w:rsidRDefault="00EE4E84">
      <w:pPr>
        <w:spacing w:before="196"/>
        <w:ind w:left="1361"/>
        <w:jc w:val="center"/>
        <w:rPr>
          <w:rFonts w:ascii="Calibri" w:eastAsia="Calibri" w:hAnsi="Calibri" w:cs="Calibri"/>
          <w:sz w:val="28"/>
          <w:szCs w:val="28"/>
          <w:lang w:val="nl-BE"/>
        </w:rPr>
      </w:pPr>
      <w:r w:rsidRPr="00984CB4">
        <w:rPr>
          <w:rFonts w:ascii="Calibri"/>
          <w:b/>
          <w:color w:val="990000"/>
          <w:sz w:val="28"/>
          <w:lang w:val="nl-BE"/>
        </w:rPr>
        <w:t>MOBIEL TEAM</w:t>
      </w:r>
      <w:r w:rsidRPr="00984CB4">
        <w:rPr>
          <w:rFonts w:ascii="Calibri"/>
          <w:b/>
          <w:color w:val="990000"/>
          <w:spacing w:val="-4"/>
          <w:sz w:val="28"/>
          <w:lang w:val="nl-BE"/>
        </w:rPr>
        <w:t xml:space="preserve"> </w:t>
      </w:r>
      <w:r w:rsidRPr="00984CB4">
        <w:rPr>
          <w:rFonts w:ascii="Calibri"/>
          <w:b/>
          <w:color w:val="990000"/>
          <w:sz w:val="28"/>
          <w:lang w:val="nl-BE"/>
        </w:rPr>
        <w:t>ZUID-NOOLIM</w:t>
      </w:r>
    </w:p>
    <w:p w:rsidR="0038758E" w:rsidRPr="00984CB4" w:rsidRDefault="00EE4E84">
      <w:pPr>
        <w:pStyle w:val="Plattetekst"/>
        <w:spacing w:before="1"/>
        <w:ind w:left="2183" w:firstLine="391"/>
        <w:rPr>
          <w:lang w:val="nl-BE"/>
        </w:rPr>
      </w:pPr>
      <w:r w:rsidRPr="00984CB4">
        <w:rPr>
          <w:color w:val="990000"/>
          <w:lang w:val="nl-BE"/>
        </w:rPr>
        <w:t>Waterstraat 9 3740</w:t>
      </w:r>
      <w:r w:rsidRPr="00984CB4">
        <w:rPr>
          <w:color w:val="990000"/>
          <w:spacing w:val="-6"/>
          <w:lang w:val="nl-BE"/>
        </w:rPr>
        <w:t xml:space="preserve"> </w:t>
      </w:r>
      <w:r w:rsidRPr="00984CB4">
        <w:rPr>
          <w:color w:val="990000"/>
          <w:lang w:val="nl-BE"/>
        </w:rPr>
        <w:t xml:space="preserve">Bilzen </w:t>
      </w:r>
      <w:hyperlink r:id="rId25">
        <w:r w:rsidRPr="00984CB4">
          <w:rPr>
            <w:color w:val="0000FF"/>
            <w:spacing w:val="-1"/>
            <w:u w:val="single" w:color="0000FF"/>
            <w:lang w:val="nl-BE"/>
          </w:rPr>
          <w:t>mobielteam.zuid@noolim.net</w:t>
        </w:r>
      </w:hyperlink>
    </w:p>
    <w:p w:rsidR="0038758E" w:rsidRPr="00984CB4" w:rsidRDefault="00EE4E84">
      <w:pPr>
        <w:pStyle w:val="Kop2"/>
        <w:rPr>
          <w:b w:val="0"/>
          <w:bCs w:val="0"/>
          <w:lang w:val="nl-BE"/>
        </w:rPr>
      </w:pPr>
      <w:r w:rsidRPr="00984CB4">
        <w:rPr>
          <w:color w:val="990000"/>
          <w:lang w:val="nl-BE"/>
        </w:rPr>
        <w:t>0490 65 86</w:t>
      </w:r>
      <w:r w:rsidRPr="00984CB4">
        <w:rPr>
          <w:color w:val="990000"/>
          <w:spacing w:val="-6"/>
          <w:lang w:val="nl-BE"/>
        </w:rPr>
        <w:t xml:space="preserve"> </w:t>
      </w:r>
      <w:r w:rsidRPr="00984CB4">
        <w:rPr>
          <w:color w:val="990000"/>
          <w:lang w:val="nl-BE"/>
        </w:rPr>
        <w:t>80</w:t>
      </w:r>
    </w:p>
    <w:p w:rsidR="0038758E" w:rsidRPr="00984CB4" w:rsidRDefault="00EE4E84">
      <w:pPr>
        <w:spacing w:before="195"/>
        <w:ind w:left="263"/>
        <w:rPr>
          <w:rFonts w:ascii="Calibri" w:eastAsia="Calibri" w:hAnsi="Calibri" w:cs="Calibri"/>
          <w:sz w:val="24"/>
          <w:szCs w:val="24"/>
          <w:lang w:val="nl-BE"/>
        </w:rPr>
      </w:pPr>
      <w:r w:rsidRPr="00984CB4">
        <w:rPr>
          <w:rFonts w:ascii="Calibri"/>
          <w:color w:val="990000"/>
          <w:sz w:val="24"/>
          <w:lang w:val="nl-BE"/>
        </w:rPr>
        <w:t xml:space="preserve">Permanentie teams van </w:t>
      </w:r>
      <w:r w:rsidRPr="00984CB4">
        <w:rPr>
          <w:rFonts w:ascii="Calibri"/>
          <w:b/>
          <w:color w:val="990000"/>
          <w:sz w:val="24"/>
          <w:lang w:val="nl-BE"/>
        </w:rPr>
        <w:t xml:space="preserve">9u tot 17u </w:t>
      </w:r>
      <w:r w:rsidRPr="00984CB4">
        <w:rPr>
          <w:rFonts w:ascii="Calibri"/>
          <w:color w:val="990000"/>
          <w:sz w:val="24"/>
          <w:lang w:val="nl-BE"/>
        </w:rPr>
        <w:t>op</w:t>
      </w:r>
      <w:r w:rsidRPr="00984CB4">
        <w:rPr>
          <w:rFonts w:ascii="Calibri"/>
          <w:color w:val="990000"/>
          <w:spacing w:val="-13"/>
          <w:sz w:val="24"/>
          <w:lang w:val="nl-BE"/>
        </w:rPr>
        <w:t xml:space="preserve"> </w:t>
      </w:r>
      <w:r w:rsidRPr="00984CB4">
        <w:rPr>
          <w:rFonts w:ascii="Calibri"/>
          <w:color w:val="990000"/>
          <w:sz w:val="24"/>
          <w:lang w:val="nl-BE"/>
        </w:rPr>
        <w:t>werkdagen</w:t>
      </w:r>
    </w:p>
    <w:p w:rsidR="0038758E" w:rsidRPr="00984CB4" w:rsidRDefault="0038758E">
      <w:pPr>
        <w:rPr>
          <w:rFonts w:ascii="Calibri" w:eastAsia="Calibri" w:hAnsi="Calibri" w:cs="Calibri"/>
          <w:sz w:val="24"/>
          <w:szCs w:val="24"/>
          <w:lang w:val="nl-BE"/>
        </w:rPr>
        <w:sectPr w:rsidR="0038758E" w:rsidRPr="00984CB4">
          <w:type w:val="continuous"/>
          <w:pgSz w:w="16840" w:h="11910" w:orient="landscape"/>
          <w:pgMar w:top="500" w:right="380" w:bottom="280" w:left="380" w:header="708" w:footer="708" w:gutter="0"/>
          <w:cols w:num="4" w:space="708" w:equalWidth="0">
            <w:col w:w="888" w:space="473"/>
            <w:col w:w="5985" w:space="1115"/>
            <w:col w:w="888" w:space="1263"/>
            <w:col w:w="5468"/>
          </w:cols>
        </w:sectPr>
      </w:pPr>
    </w:p>
    <w:p w:rsidR="0038758E" w:rsidRPr="00984CB4" w:rsidRDefault="009D2288">
      <w:pPr>
        <w:pStyle w:val="Plattetekst"/>
        <w:spacing w:before="136"/>
        <w:ind w:right="2"/>
        <w:jc w:val="both"/>
        <w:rPr>
          <w:lang w:val="nl-BE"/>
        </w:rPr>
      </w:pPr>
      <w:r>
        <w:rPr>
          <w:noProof/>
          <w:lang w:val="nl-BE" w:eastAsia="nl-BE"/>
        </w:rPr>
        <w:lastRenderedPageBreak/>
        <mc:AlternateContent>
          <mc:Choice Requires="wpg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306705</wp:posOffset>
                </wp:positionH>
                <wp:positionV relativeFrom="page">
                  <wp:posOffset>372745</wp:posOffset>
                </wp:positionV>
                <wp:extent cx="4810125" cy="6867525"/>
                <wp:effectExtent l="1905" t="1270" r="762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0125" cy="6867525"/>
                          <a:chOff x="483" y="587"/>
                          <a:chExt cx="7575" cy="10815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91" y="594"/>
                            <a:ext cx="7560" cy="10800"/>
                            <a:chOff x="491" y="594"/>
                            <a:chExt cx="7560" cy="10800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491" y="594"/>
                              <a:ext cx="7560" cy="10800"/>
                            </a:xfrm>
                            <a:custGeom>
                              <a:avLst/>
                              <a:gdLst>
                                <a:gd name="T0" fmla="+- 0 491 491"/>
                                <a:gd name="T1" fmla="*/ T0 w 7560"/>
                                <a:gd name="T2" fmla="+- 0 11394 594"/>
                                <a:gd name="T3" fmla="*/ 11394 h 10800"/>
                                <a:gd name="T4" fmla="+- 0 8051 491"/>
                                <a:gd name="T5" fmla="*/ T4 w 7560"/>
                                <a:gd name="T6" fmla="+- 0 11394 594"/>
                                <a:gd name="T7" fmla="*/ 11394 h 10800"/>
                                <a:gd name="T8" fmla="+- 0 8051 491"/>
                                <a:gd name="T9" fmla="*/ T8 w 7560"/>
                                <a:gd name="T10" fmla="+- 0 594 594"/>
                                <a:gd name="T11" fmla="*/ 594 h 10800"/>
                                <a:gd name="T12" fmla="+- 0 491 491"/>
                                <a:gd name="T13" fmla="*/ T12 w 7560"/>
                                <a:gd name="T14" fmla="+- 0 594 594"/>
                                <a:gd name="T15" fmla="*/ 594 h 10800"/>
                                <a:gd name="T16" fmla="+- 0 491 491"/>
                                <a:gd name="T17" fmla="*/ T16 w 7560"/>
                                <a:gd name="T18" fmla="+- 0 11394 594"/>
                                <a:gd name="T19" fmla="*/ 11394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60" h="10800">
                                  <a:moveTo>
                                    <a:pt x="0" y="10800"/>
                                  </a:moveTo>
                                  <a:lnTo>
                                    <a:pt x="7560" y="10800"/>
                                  </a:lnTo>
                                  <a:lnTo>
                                    <a:pt x="7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3" y="857"/>
                              <a:ext cx="4111" cy="40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4.15pt;margin-top:29.35pt;width:378.75pt;height:540.75pt;z-index:-5080;mso-position-horizontal-relative:page;mso-position-vertical-relative:page" coordorigin="483,587" coordsize="7575,10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">
                <v:group id="Group 7" o:spid="_x0000_s1027" style="position:absolute;left:491;top:594;width:7560;height:10800" coordorigin="491,594" coordsize="756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28" style="position:absolute;left:491;top:594;width:7560;height:10800;visibility:visible;mso-wrap-style:square;v-text-anchor:top" coordsize="7560,1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6jsAA&#10;AADaAAAADwAAAGRycy9kb3ducmV2LnhtbESPT4vCMBTE74LfITzBm6ausCvVKCKWdb35//ponk2x&#10;eSlN1O633wgLHoeZ+Q0zW7S2Eg9qfOlYwWiYgCDOnS65UHA8ZIMJCB+QNVaOScEveVjMu50Zpto9&#10;eUePfShEhLBPUYEJoU6l9Lkhi37oauLoXV1jMUTZFFI3+IxwW8mPJPmUFkuOCwZrWhnKb/u7VTBe&#10;55Ukk50vG7s7bbN7nX0nP0r1e+1yCiJQG97h//ZGK/iC15V4A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c6jsAAAADaAAAADwAAAAAAAAAAAAAAAACYAgAAZHJzL2Rvd25y&#10;ZXYueG1sUEsFBgAAAAAEAAQA9QAAAIUDAAAAAA==&#10;" path="m,10800r7560,l7560,,,,,10800xe" filled="f">
                    <v:path arrowok="t" o:connecttype="custom" o:connectlocs="0,11394;7560,11394;7560,594;0,594;0,11394" o:connectangles="0,0,0,0,0"/>
                  </v:shape>
                  <v:shape id="Picture 8" o:spid="_x0000_s1029" type="#_x0000_t75" style="position:absolute;left:643;top:857;width:4111;height:4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FOEfBAAAA2gAAAA8AAABkcnMvZG93bnJldi54bWxET01rg0AQvQf6H5Yp9JasaVMRm1VCQGgh&#10;CDW55Da4UzVxZ8Xdqv333UOhx8f73ueL6cVEo+ssK9huIhDEtdUdNwou52KdgHAeWWNvmRT8kIM8&#10;e1jtMdV25k+aKt+IEMIuRQWt90MqpatbMug2diAO3JcdDfoAx0bqEecQbnr5HEWxNNhxaGhxoGNL&#10;9b36Ngq6U/FaJC/X8qOadku8ncrbdS6VenpcDm8gPC3+X/znftcKwtZwJd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FOEfBAAAA2gAAAA8AAAAAAAAAAAAAAAAAnwIA&#10;AGRycy9kb3ducmV2LnhtbFBLBQYAAAAABAAEAPcAAACNAwAAAAA=&#10;">
                    <v:imagedata r:id="rId2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5678805</wp:posOffset>
                </wp:positionH>
                <wp:positionV relativeFrom="page">
                  <wp:posOffset>372745</wp:posOffset>
                </wp:positionV>
                <wp:extent cx="4695825" cy="6867525"/>
                <wp:effectExtent l="1905" t="1270" r="762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5825" cy="6867525"/>
                          <a:chOff x="8943" y="587"/>
                          <a:chExt cx="7395" cy="108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951" y="594"/>
                            <a:ext cx="7380" cy="10800"/>
                            <a:chOff x="8951" y="594"/>
                            <a:chExt cx="7380" cy="1080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8951" y="594"/>
                              <a:ext cx="7380" cy="10800"/>
                            </a:xfrm>
                            <a:custGeom>
                              <a:avLst/>
                              <a:gdLst>
                                <a:gd name="T0" fmla="+- 0 8951 8951"/>
                                <a:gd name="T1" fmla="*/ T0 w 7380"/>
                                <a:gd name="T2" fmla="+- 0 11394 594"/>
                                <a:gd name="T3" fmla="*/ 11394 h 10800"/>
                                <a:gd name="T4" fmla="+- 0 16331 8951"/>
                                <a:gd name="T5" fmla="*/ T4 w 7380"/>
                                <a:gd name="T6" fmla="+- 0 11394 594"/>
                                <a:gd name="T7" fmla="*/ 11394 h 10800"/>
                                <a:gd name="T8" fmla="+- 0 16331 8951"/>
                                <a:gd name="T9" fmla="*/ T8 w 7380"/>
                                <a:gd name="T10" fmla="+- 0 594 594"/>
                                <a:gd name="T11" fmla="*/ 594 h 10800"/>
                                <a:gd name="T12" fmla="+- 0 8951 8951"/>
                                <a:gd name="T13" fmla="*/ T12 w 7380"/>
                                <a:gd name="T14" fmla="+- 0 594 594"/>
                                <a:gd name="T15" fmla="*/ 594 h 10800"/>
                                <a:gd name="T16" fmla="+- 0 8951 8951"/>
                                <a:gd name="T17" fmla="*/ T16 w 7380"/>
                                <a:gd name="T18" fmla="+- 0 11394 594"/>
                                <a:gd name="T19" fmla="*/ 11394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80" h="10800">
                                  <a:moveTo>
                                    <a:pt x="0" y="10800"/>
                                  </a:moveTo>
                                  <a:lnTo>
                                    <a:pt x="7380" y="10800"/>
                                  </a:lnTo>
                                  <a:lnTo>
                                    <a:pt x="7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03" y="673"/>
                              <a:ext cx="4058" cy="42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7.15pt;margin-top:29.35pt;width:369.75pt;height:540.75pt;z-index:-5056;mso-position-horizontal-relative:page;mso-position-vertical-relative:page" coordorigin="8943,587" coordsize="7395,10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">
                <v:group id="Group 3" o:spid="_x0000_s1027" style="position:absolute;left:8951;top:594;width:7380;height:10800" coordorigin="8951,594" coordsize="7380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left:8951;top:594;width:7380;height:10800;visibility:visible;mso-wrap-style:square;v-text-anchor:top" coordsize="7380,1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15eMAA&#10;AADaAAAADwAAAGRycy9kb3ducmV2LnhtbESPS4vCMBSF94L/IdwBNzKmWhykYyoiCOLOB4zLS3On&#10;LW1uahNt/fdGEFwezuPjLFe9qcWdWldaVjCdRCCIM6tLzhWcT9vvBQjnkTXWlknBgxys0uFgiYm2&#10;HR/ofvS5CCPsElRQeN8kUrqsIINuYhvi4P3b1qAPss2lbrEL46aWsyj6kQZLDoQCG9oUlFXHmwmQ&#10;2e58mXcRjg/0Z/21jiu5j5UaffXrXxCeev8Jv9s7rSCG15V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15eMAAAADaAAAADwAAAAAAAAAAAAAAAACYAgAAZHJzL2Rvd25y&#10;ZXYueG1sUEsFBgAAAAAEAAQA9QAAAIUDAAAAAA==&#10;" path="m,10800r7380,l7380,,,,,10800xe" filled="f">
                    <v:path arrowok="t" o:connecttype="custom" o:connectlocs="0,11394;7380,11394;7380,594;0,594;0,11394" o:connectangles="0,0,0,0,0"/>
                  </v:shape>
                  <v:shape id="Picture 4" o:spid="_x0000_s1029" type="#_x0000_t75" style="position:absolute;left:9103;top:673;width:4058;height:4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Y1DDCAAAA2gAAAA8AAABkcnMvZG93bnJldi54bWxEj0Frg0AUhO+F/oflFXopzaqEkBhXKYXQ&#10;3Ioaen64L2rivhV3k5h/3w0Uehxm5hsmK2YziCtNrresIF5EIIgbq3tuFRzq3fsahPPIGgfLpOBO&#10;Dor8+SnDVNsbl3StfCsChF2KCjrvx1RK13Rk0C3sSBy8o50M+iCnVuoJbwFuBplE0Uoa7DksdDjS&#10;Z0fNuboYBUm1/h5k077FNa/KerP5qb9ORqnXl/ljC8LT7P/Df+29VrCEx5VwA2T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mNQwwgAAANoAAAAPAAAAAAAAAAAAAAAAAJ8C&#10;AABkcnMvZG93bnJldi54bWxQSwUGAAAAAAQABAD3AAAAjgMAAAAA&#10;">
                    <v:imagedata r:id="rId29" o:title=""/>
                  </v:shape>
                </v:group>
                <w10:wrap anchorx="page" anchory="page"/>
              </v:group>
            </w:pict>
          </mc:Fallback>
        </mc:AlternateContent>
      </w:r>
      <w:r w:rsidR="00EE4E84" w:rsidRPr="00984CB4">
        <w:rPr>
          <w:lang w:val="nl-BE"/>
        </w:rPr>
        <w:t>Het mobiel crisisteam biedt crisisinterventie en</w:t>
      </w:r>
      <w:r w:rsidR="00EE4E84" w:rsidRPr="00984CB4">
        <w:rPr>
          <w:spacing w:val="13"/>
          <w:lang w:val="nl-BE"/>
        </w:rPr>
        <w:t xml:space="preserve"> </w:t>
      </w:r>
      <w:r w:rsidR="00EE4E84" w:rsidRPr="00984CB4">
        <w:rPr>
          <w:lang w:val="nl-BE"/>
        </w:rPr>
        <w:t>intensieve</w:t>
      </w:r>
      <w:r w:rsidR="00EE4E84" w:rsidRPr="00984CB4">
        <w:rPr>
          <w:w w:val="99"/>
          <w:lang w:val="nl-BE"/>
        </w:rPr>
        <w:t xml:space="preserve"> </w:t>
      </w:r>
      <w:r w:rsidR="00EE4E84" w:rsidRPr="00984CB4">
        <w:rPr>
          <w:lang w:val="nl-BE"/>
        </w:rPr>
        <w:t xml:space="preserve">multidisciplinaire psychiatrische behandeling in de </w:t>
      </w:r>
      <w:r w:rsidR="00EE4E84" w:rsidRPr="00984CB4">
        <w:rPr>
          <w:spacing w:val="26"/>
          <w:lang w:val="nl-BE"/>
        </w:rPr>
        <w:t xml:space="preserve"> </w:t>
      </w:r>
      <w:r w:rsidR="00EE4E84" w:rsidRPr="00984CB4">
        <w:rPr>
          <w:lang w:val="nl-BE"/>
        </w:rPr>
        <w:t>thuissituatie</w:t>
      </w:r>
      <w:r w:rsidR="00EE4E84" w:rsidRPr="00984CB4">
        <w:rPr>
          <w:w w:val="99"/>
          <w:lang w:val="nl-BE"/>
        </w:rPr>
        <w:t xml:space="preserve"> </w:t>
      </w:r>
      <w:r w:rsidR="00EE4E84" w:rsidRPr="00984CB4">
        <w:rPr>
          <w:lang w:val="nl-BE"/>
        </w:rPr>
        <w:t>gedurende max. 4 weken. De focus ligt op het indijken van de</w:t>
      </w:r>
      <w:r w:rsidR="00EE4E84" w:rsidRPr="00984CB4">
        <w:rPr>
          <w:spacing w:val="45"/>
          <w:lang w:val="nl-BE"/>
        </w:rPr>
        <w:t xml:space="preserve"> </w:t>
      </w:r>
      <w:r w:rsidR="00EE4E84" w:rsidRPr="00984CB4">
        <w:rPr>
          <w:lang w:val="nl-BE"/>
        </w:rPr>
        <w:t>crisis, symptoomreductie en (zo nodig) verdere</w:t>
      </w:r>
      <w:r w:rsidR="00EE4E84" w:rsidRPr="00984CB4">
        <w:rPr>
          <w:spacing w:val="-22"/>
          <w:lang w:val="nl-BE"/>
        </w:rPr>
        <w:t xml:space="preserve"> </w:t>
      </w:r>
      <w:r w:rsidR="00EE4E84" w:rsidRPr="00984CB4">
        <w:rPr>
          <w:lang w:val="nl-BE"/>
        </w:rPr>
        <w:t>oriëntatie.</w:t>
      </w:r>
    </w:p>
    <w:p w:rsidR="0038758E" w:rsidRPr="00984CB4" w:rsidRDefault="00EE4E84">
      <w:pPr>
        <w:pStyle w:val="Kop1"/>
        <w:jc w:val="both"/>
        <w:rPr>
          <w:lang w:val="nl-BE"/>
        </w:rPr>
      </w:pPr>
      <w:r w:rsidRPr="00984CB4">
        <w:rPr>
          <w:lang w:val="nl-BE"/>
        </w:rPr>
        <w:t>VOOR</w:t>
      </w:r>
      <w:r w:rsidRPr="00984CB4">
        <w:rPr>
          <w:spacing w:val="-9"/>
          <w:lang w:val="nl-BE"/>
        </w:rPr>
        <w:t xml:space="preserve"> </w:t>
      </w:r>
      <w:r w:rsidRPr="00984CB4">
        <w:rPr>
          <w:lang w:val="nl-BE"/>
        </w:rPr>
        <w:t>WIE</w:t>
      </w:r>
    </w:p>
    <w:p w:rsidR="0038758E" w:rsidRPr="00984CB4" w:rsidRDefault="00EE4E84">
      <w:pPr>
        <w:pStyle w:val="Plattetekst"/>
        <w:spacing w:before="2"/>
        <w:ind w:right="1"/>
        <w:jc w:val="both"/>
        <w:rPr>
          <w:lang w:val="nl-BE"/>
        </w:rPr>
      </w:pPr>
      <w:r w:rsidRPr="00984CB4">
        <w:rPr>
          <w:lang w:val="nl-BE"/>
        </w:rPr>
        <w:t>De patiënt verkeert in een acute of subacute psychiatrische</w:t>
      </w:r>
      <w:r w:rsidRPr="00984CB4">
        <w:rPr>
          <w:spacing w:val="11"/>
          <w:lang w:val="nl-BE"/>
        </w:rPr>
        <w:t xml:space="preserve"> </w:t>
      </w:r>
      <w:r w:rsidRPr="00984CB4">
        <w:rPr>
          <w:lang w:val="nl-BE"/>
        </w:rPr>
        <w:t>crisissituatie,</w:t>
      </w:r>
      <w:r w:rsidRPr="00984CB4">
        <w:rPr>
          <w:w w:val="99"/>
          <w:lang w:val="nl-BE"/>
        </w:rPr>
        <w:t xml:space="preserve"> </w:t>
      </w:r>
      <w:r w:rsidRPr="00984CB4">
        <w:rPr>
          <w:lang w:val="nl-BE"/>
        </w:rPr>
        <w:t>waarbij</w:t>
      </w:r>
      <w:r w:rsidRPr="00984CB4">
        <w:rPr>
          <w:spacing w:val="41"/>
          <w:lang w:val="nl-BE"/>
        </w:rPr>
        <w:t xml:space="preserve"> </w:t>
      </w:r>
      <w:r w:rsidRPr="00984CB4">
        <w:rPr>
          <w:lang w:val="nl-BE"/>
        </w:rPr>
        <w:t>interventie</w:t>
      </w:r>
      <w:r w:rsidRPr="00984CB4">
        <w:rPr>
          <w:spacing w:val="42"/>
          <w:lang w:val="nl-BE"/>
        </w:rPr>
        <w:t xml:space="preserve"> </w:t>
      </w:r>
      <w:r w:rsidRPr="00984CB4">
        <w:rPr>
          <w:lang w:val="nl-BE"/>
        </w:rPr>
        <w:t>in</w:t>
      </w:r>
      <w:r w:rsidRPr="00984CB4">
        <w:rPr>
          <w:spacing w:val="40"/>
          <w:lang w:val="nl-BE"/>
        </w:rPr>
        <w:t xml:space="preserve"> </w:t>
      </w:r>
      <w:r w:rsidRPr="00984CB4">
        <w:rPr>
          <w:lang w:val="nl-BE"/>
        </w:rPr>
        <w:t>de</w:t>
      </w:r>
      <w:r w:rsidRPr="00984CB4">
        <w:rPr>
          <w:spacing w:val="42"/>
          <w:lang w:val="nl-BE"/>
        </w:rPr>
        <w:t xml:space="preserve"> </w:t>
      </w:r>
      <w:r w:rsidRPr="00984CB4">
        <w:rPr>
          <w:lang w:val="nl-BE"/>
        </w:rPr>
        <w:t>thuissituatie</w:t>
      </w:r>
      <w:r w:rsidRPr="00984CB4">
        <w:rPr>
          <w:spacing w:val="39"/>
          <w:lang w:val="nl-BE"/>
        </w:rPr>
        <w:t xml:space="preserve"> </w:t>
      </w:r>
      <w:r w:rsidRPr="00984CB4">
        <w:rPr>
          <w:lang w:val="nl-BE"/>
        </w:rPr>
        <w:t>haalbaar</w:t>
      </w:r>
      <w:r w:rsidRPr="00984CB4">
        <w:rPr>
          <w:spacing w:val="39"/>
          <w:lang w:val="nl-BE"/>
        </w:rPr>
        <w:t xml:space="preserve"> </w:t>
      </w:r>
      <w:r w:rsidRPr="00984CB4">
        <w:rPr>
          <w:lang w:val="nl-BE"/>
        </w:rPr>
        <w:t>en</w:t>
      </w:r>
      <w:r w:rsidRPr="00984CB4">
        <w:rPr>
          <w:spacing w:val="43"/>
          <w:lang w:val="nl-BE"/>
        </w:rPr>
        <w:t xml:space="preserve"> </w:t>
      </w:r>
      <w:r w:rsidRPr="00984CB4">
        <w:rPr>
          <w:lang w:val="nl-BE"/>
        </w:rPr>
        <w:t>verantwoord</w:t>
      </w:r>
      <w:r w:rsidRPr="00984CB4">
        <w:rPr>
          <w:spacing w:val="42"/>
          <w:lang w:val="nl-BE"/>
        </w:rPr>
        <w:t xml:space="preserve"> </w:t>
      </w:r>
      <w:r w:rsidRPr="00984CB4">
        <w:rPr>
          <w:lang w:val="nl-BE"/>
        </w:rPr>
        <w:t>is,</w:t>
      </w:r>
      <w:r w:rsidRPr="00984CB4">
        <w:rPr>
          <w:spacing w:val="41"/>
          <w:lang w:val="nl-BE"/>
        </w:rPr>
        <w:t xml:space="preserve"> </w:t>
      </w:r>
      <w:r w:rsidRPr="00984CB4">
        <w:rPr>
          <w:lang w:val="nl-BE"/>
        </w:rPr>
        <w:t>wat</w:t>
      </w:r>
      <w:r w:rsidRPr="00984CB4">
        <w:rPr>
          <w:w w:val="99"/>
          <w:lang w:val="nl-BE"/>
        </w:rPr>
        <w:t xml:space="preserve"> </w:t>
      </w:r>
      <w:r w:rsidRPr="00984CB4">
        <w:rPr>
          <w:lang w:val="nl-BE"/>
        </w:rPr>
        <w:t>betekent dat een opname niet strikt noodzakelijk is. (In geval</w:t>
      </w:r>
      <w:r w:rsidRPr="00984CB4">
        <w:rPr>
          <w:spacing w:val="17"/>
          <w:lang w:val="nl-BE"/>
        </w:rPr>
        <w:t xml:space="preserve"> </w:t>
      </w:r>
      <w:r w:rsidRPr="00984CB4">
        <w:rPr>
          <w:lang w:val="nl-BE"/>
        </w:rPr>
        <w:t>van urgenties, zoals levensbedreigende of andere gevaarsituaties, blijven</w:t>
      </w:r>
      <w:r w:rsidRPr="00984CB4">
        <w:rPr>
          <w:spacing w:val="4"/>
          <w:lang w:val="nl-BE"/>
        </w:rPr>
        <w:t xml:space="preserve"> </w:t>
      </w:r>
      <w:r w:rsidRPr="00984CB4">
        <w:rPr>
          <w:lang w:val="nl-BE"/>
        </w:rPr>
        <w:t>de</w:t>
      </w:r>
      <w:r w:rsidRPr="00984CB4">
        <w:rPr>
          <w:w w:val="99"/>
          <w:lang w:val="nl-BE"/>
        </w:rPr>
        <w:t xml:space="preserve"> </w:t>
      </w:r>
      <w:r w:rsidRPr="00984CB4">
        <w:rPr>
          <w:lang w:val="nl-BE"/>
        </w:rPr>
        <w:t>klassieke doorverwijskanalen van kracht, m.n. spoeddiensten en</w:t>
      </w:r>
      <w:r w:rsidRPr="00984CB4">
        <w:rPr>
          <w:spacing w:val="-27"/>
          <w:lang w:val="nl-BE"/>
        </w:rPr>
        <w:t xml:space="preserve"> </w:t>
      </w:r>
      <w:r w:rsidRPr="00984CB4">
        <w:rPr>
          <w:lang w:val="nl-BE"/>
        </w:rPr>
        <w:t>politie).</w:t>
      </w:r>
    </w:p>
    <w:p w:rsidR="0038758E" w:rsidRPr="00984CB4" w:rsidRDefault="00EE4E84">
      <w:pPr>
        <w:pStyle w:val="Kop1"/>
        <w:spacing w:before="195"/>
        <w:jc w:val="both"/>
        <w:rPr>
          <w:lang w:val="nl-BE"/>
        </w:rPr>
      </w:pPr>
      <w:r w:rsidRPr="00984CB4">
        <w:rPr>
          <w:lang w:val="nl-BE"/>
        </w:rPr>
        <w:t>HOE</w:t>
      </w:r>
    </w:p>
    <w:p w:rsidR="0038758E" w:rsidRPr="00984CB4" w:rsidRDefault="00EE4E84">
      <w:pPr>
        <w:pStyle w:val="Plattetekst"/>
        <w:spacing w:before="2"/>
        <w:jc w:val="both"/>
        <w:rPr>
          <w:lang w:val="nl-BE"/>
        </w:rPr>
      </w:pPr>
      <w:r w:rsidRPr="00984CB4">
        <w:rPr>
          <w:lang w:val="nl-BE"/>
        </w:rPr>
        <w:t>De aanmelding gebeurt door een arts (huisarts of specialist) die de</w:t>
      </w:r>
      <w:r w:rsidRPr="00984CB4">
        <w:rPr>
          <w:spacing w:val="-13"/>
          <w:lang w:val="nl-BE"/>
        </w:rPr>
        <w:t xml:space="preserve"> </w:t>
      </w:r>
      <w:r w:rsidRPr="00984CB4">
        <w:rPr>
          <w:lang w:val="nl-BE"/>
        </w:rPr>
        <w:t>patiënt</w:t>
      </w:r>
      <w:r w:rsidRPr="00984CB4">
        <w:rPr>
          <w:w w:val="99"/>
          <w:lang w:val="nl-BE"/>
        </w:rPr>
        <w:t xml:space="preserve"> </w:t>
      </w:r>
      <w:r w:rsidRPr="00984CB4">
        <w:rPr>
          <w:lang w:val="nl-BE"/>
        </w:rPr>
        <w:t>heeft geëvalueerd. Binnen 18u na de aanmelding vindt een eerste</w:t>
      </w:r>
      <w:r w:rsidRPr="00984CB4">
        <w:rPr>
          <w:spacing w:val="17"/>
          <w:lang w:val="nl-BE"/>
        </w:rPr>
        <w:t xml:space="preserve"> </w:t>
      </w:r>
      <w:r w:rsidRPr="00984CB4">
        <w:rPr>
          <w:lang w:val="nl-BE"/>
        </w:rPr>
        <w:t>contact</w:t>
      </w:r>
      <w:r w:rsidRPr="00984CB4">
        <w:rPr>
          <w:w w:val="99"/>
          <w:lang w:val="nl-BE"/>
        </w:rPr>
        <w:t xml:space="preserve"> </w:t>
      </w:r>
      <w:r w:rsidRPr="00984CB4">
        <w:rPr>
          <w:lang w:val="nl-BE"/>
        </w:rPr>
        <w:t>met de patiënt plaats. Er wordt intensief samengewerkt met de patiënt</w:t>
      </w:r>
      <w:r w:rsidRPr="00984CB4">
        <w:rPr>
          <w:spacing w:val="-21"/>
          <w:lang w:val="nl-BE"/>
        </w:rPr>
        <w:t xml:space="preserve"> </w:t>
      </w:r>
      <w:r w:rsidRPr="00984CB4">
        <w:rPr>
          <w:lang w:val="nl-BE"/>
        </w:rPr>
        <w:t>en zijn omgeving, belangrijke derden en andere betrokken</w:t>
      </w:r>
      <w:r w:rsidRPr="00984CB4">
        <w:rPr>
          <w:spacing w:val="-26"/>
          <w:lang w:val="nl-BE"/>
        </w:rPr>
        <w:t xml:space="preserve"> </w:t>
      </w:r>
      <w:r w:rsidRPr="00984CB4">
        <w:rPr>
          <w:lang w:val="nl-BE"/>
        </w:rPr>
        <w:t>hulpverleners.</w:t>
      </w:r>
    </w:p>
    <w:p w:rsidR="0038758E" w:rsidRPr="00984CB4" w:rsidRDefault="00EE4E84">
      <w:pPr>
        <w:pStyle w:val="Plattetekst"/>
        <w:spacing w:line="244" w:lineRule="exact"/>
        <w:jc w:val="both"/>
        <w:rPr>
          <w:lang w:val="nl-BE"/>
        </w:rPr>
      </w:pPr>
      <w:r w:rsidRPr="00984CB4">
        <w:rPr>
          <w:lang w:val="nl-BE"/>
        </w:rPr>
        <w:br w:type="column"/>
      </w:r>
      <w:r w:rsidRPr="00984CB4">
        <w:rPr>
          <w:lang w:val="nl-BE"/>
        </w:rPr>
        <w:lastRenderedPageBreak/>
        <w:t xml:space="preserve">De   mobiele   teams   voor   langdurige   zorg   bieden   behandeling   </w:t>
      </w:r>
      <w:r w:rsidRPr="00984CB4">
        <w:rPr>
          <w:spacing w:val="18"/>
          <w:lang w:val="nl-BE"/>
        </w:rPr>
        <w:t xml:space="preserve"> </w:t>
      </w:r>
      <w:r w:rsidRPr="00984CB4">
        <w:rPr>
          <w:lang w:val="nl-BE"/>
        </w:rPr>
        <w:t>en</w:t>
      </w:r>
    </w:p>
    <w:p w:rsidR="0038758E" w:rsidRPr="00984CB4" w:rsidRDefault="00EE4E84">
      <w:pPr>
        <w:pStyle w:val="Plattetekst"/>
        <w:ind w:right="279"/>
        <w:jc w:val="both"/>
        <w:rPr>
          <w:lang w:val="nl-BE"/>
        </w:rPr>
      </w:pPr>
      <w:r w:rsidRPr="00984CB4">
        <w:rPr>
          <w:lang w:val="nl-BE"/>
        </w:rPr>
        <w:t>begeleiding, met aandacht voor activering en herstel, zolang dit</w:t>
      </w:r>
      <w:r w:rsidRPr="00984CB4">
        <w:rPr>
          <w:spacing w:val="1"/>
          <w:lang w:val="nl-BE"/>
        </w:rPr>
        <w:t xml:space="preserve"> </w:t>
      </w:r>
      <w:r w:rsidRPr="00984CB4">
        <w:rPr>
          <w:lang w:val="nl-BE"/>
        </w:rPr>
        <w:t>(in overleg) nodig wordt</w:t>
      </w:r>
      <w:r w:rsidRPr="00984CB4">
        <w:rPr>
          <w:spacing w:val="-12"/>
          <w:lang w:val="nl-BE"/>
        </w:rPr>
        <w:t xml:space="preserve"> </w:t>
      </w:r>
      <w:r w:rsidRPr="00984CB4">
        <w:rPr>
          <w:lang w:val="nl-BE"/>
        </w:rPr>
        <w:t>geacht.</w:t>
      </w:r>
    </w:p>
    <w:p w:rsidR="0038758E" w:rsidRPr="00984CB4" w:rsidRDefault="00EE4E84">
      <w:pPr>
        <w:pStyle w:val="Kop1"/>
        <w:spacing w:before="195"/>
        <w:jc w:val="both"/>
        <w:rPr>
          <w:lang w:val="nl-BE"/>
        </w:rPr>
      </w:pPr>
      <w:r w:rsidRPr="00984CB4">
        <w:rPr>
          <w:lang w:val="nl-BE"/>
        </w:rPr>
        <w:t>VOOR</w:t>
      </w:r>
      <w:r w:rsidRPr="00984CB4">
        <w:rPr>
          <w:spacing w:val="-9"/>
          <w:lang w:val="nl-BE"/>
        </w:rPr>
        <w:t xml:space="preserve"> </w:t>
      </w:r>
      <w:r w:rsidRPr="00984CB4">
        <w:rPr>
          <w:lang w:val="nl-BE"/>
        </w:rPr>
        <w:t>WIE</w:t>
      </w:r>
    </w:p>
    <w:p w:rsidR="0038758E" w:rsidRPr="00984CB4" w:rsidRDefault="00EE4E84">
      <w:pPr>
        <w:pStyle w:val="Plattetekst"/>
        <w:spacing w:before="2"/>
        <w:ind w:right="272"/>
        <w:jc w:val="both"/>
        <w:rPr>
          <w:lang w:val="nl-BE"/>
        </w:rPr>
      </w:pPr>
      <w:r w:rsidRPr="00984CB4">
        <w:rPr>
          <w:lang w:val="nl-BE"/>
        </w:rPr>
        <w:t>De mobiele teams richten zich tot mensen met een ernstige</w:t>
      </w:r>
      <w:r w:rsidRPr="00984CB4">
        <w:rPr>
          <w:spacing w:val="52"/>
          <w:lang w:val="nl-BE"/>
        </w:rPr>
        <w:t xml:space="preserve"> </w:t>
      </w:r>
      <w:r w:rsidRPr="00984CB4">
        <w:rPr>
          <w:lang w:val="nl-BE"/>
        </w:rPr>
        <w:t>en chronische psychiatrische problematiek die hulp  en</w:t>
      </w:r>
      <w:r w:rsidRPr="00984CB4">
        <w:rPr>
          <w:spacing w:val="26"/>
          <w:lang w:val="nl-BE"/>
        </w:rPr>
        <w:t xml:space="preserve"> </w:t>
      </w:r>
      <w:r w:rsidRPr="00984CB4">
        <w:rPr>
          <w:lang w:val="nl-BE"/>
        </w:rPr>
        <w:t>ondersteuning</w:t>
      </w:r>
      <w:r w:rsidRPr="00984CB4">
        <w:rPr>
          <w:w w:val="99"/>
          <w:lang w:val="nl-BE"/>
        </w:rPr>
        <w:t xml:space="preserve"> </w:t>
      </w:r>
      <w:r w:rsidRPr="00984CB4">
        <w:rPr>
          <w:lang w:val="nl-BE"/>
        </w:rPr>
        <w:t>nodig hebben op meerdere levensdomeinen: geestelijke en</w:t>
      </w:r>
      <w:r w:rsidRPr="00984CB4">
        <w:rPr>
          <w:spacing w:val="43"/>
          <w:lang w:val="nl-BE"/>
        </w:rPr>
        <w:t xml:space="preserve"> </w:t>
      </w:r>
      <w:r w:rsidRPr="00984CB4">
        <w:rPr>
          <w:lang w:val="nl-BE"/>
        </w:rPr>
        <w:t>lichamelijke</w:t>
      </w:r>
      <w:r w:rsidRPr="00984CB4">
        <w:rPr>
          <w:w w:val="99"/>
          <w:lang w:val="nl-BE"/>
        </w:rPr>
        <w:t xml:space="preserve"> </w:t>
      </w:r>
      <w:r w:rsidRPr="00984CB4">
        <w:rPr>
          <w:rFonts w:cs="Calibri"/>
          <w:lang w:val="nl-BE"/>
        </w:rPr>
        <w:t xml:space="preserve">gezondheid, wonen, werken, vrije tijd, … Zij werken hiervoor </w:t>
      </w:r>
      <w:r w:rsidRPr="00984CB4">
        <w:rPr>
          <w:lang w:val="nl-BE"/>
        </w:rPr>
        <w:t>samen</w:t>
      </w:r>
      <w:r w:rsidRPr="00984CB4">
        <w:rPr>
          <w:spacing w:val="15"/>
          <w:lang w:val="nl-BE"/>
        </w:rPr>
        <w:t xml:space="preserve"> </w:t>
      </w:r>
      <w:r w:rsidRPr="00984CB4">
        <w:rPr>
          <w:lang w:val="nl-BE"/>
        </w:rPr>
        <w:t>met</w:t>
      </w:r>
      <w:r w:rsidRPr="00984CB4">
        <w:rPr>
          <w:w w:val="99"/>
          <w:lang w:val="nl-BE"/>
        </w:rPr>
        <w:t xml:space="preserve"> </w:t>
      </w:r>
      <w:r w:rsidRPr="00984CB4">
        <w:rPr>
          <w:lang w:val="nl-BE"/>
        </w:rPr>
        <w:t>andere</w:t>
      </w:r>
      <w:r w:rsidRPr="00984CB4">
        <w:rPr>
          <w:spacing w:val="-3"/>
          <w:lang w:val="nl-BE"/>
        </w:rPr>
        <w:t xml:space="preserve"> </w:t>
      </w:r>
      <w:r w:rsidRPr="00984CB4">
        <w:rPr>
          <w:lang w:val="nl-BE"/>
        </w:rPr>
        <w:t>diensten.</w:t>
      </w:r>
    </w:p>
    <w:p w:rsidR="0038758E" w:rsidRPr="00984CB4" w:rsidRDefault="00EE4E84">
      <w:pPr>
        <w:pStyle w:val="Kop1"/>
        <w:jc w:val="both"/>
        <w:rPr>
          <w:lang w:val="nl-BE"/>
        </w:rPr>
      </w:pPr>
      <w:r w:rsidRPr="00984CB4">
        <w:rPr>
          <w:lang w:val="nl-BE"/>
        </w:rPr>
        <w:t>HOE</w:t>
      </w:r>
    </w:p>
    <w:p w:rsidR="0038758E" w:rsidRPr="00984CB4" w:rsidRDefault="00EE4E84">
      <w:pPr>
        <w:pStyle w:val="Plattetekst"/>
        <w:spacing w:before="3"/>
        <w:ind w:right="277"/>
        <w:jc w:val="both"/>
        <w:rPr>
          <w:lang w:val="nl-BE"/>
        </w:rPr>
      </w:pPr>
      <w:r w:rsidRPr="00984CB4">
        <w:rPr>
          <w:lang w:val="nl-BE"/>
        </w:rPr>
        <w:t>Elke belanghebbende kan aanmelden, in overleg met de</w:t>
      </w:r>
      <w:r w:rsidRPr="00984CB4">
        <w:rPr>
          <w:spacing w:val="37"/>
          <w:lang w:val="nl-BE"/>
        </w:rPr>
        <w:t xml:space="preserve"> </w:t>
      </w:r>
      <w:r w:rsidRPr="00984CB4">
        <w:rPr>
          <w:lang w:val="nl-BE"/>
        </w:rPr>
        <w:t>betrokken</w:t>
      </w:r>
      <w:r w:rsidRPr="00984CB4">
        <w:rPr>
          <w:w w:val="99"/>
          <w:lang w:val="nl-BE"/>
        </w:rPr>
        <w:t xml:space="preserve"> </w:t>
      </w:r>
      <w:r w:rsidRPr="00984CB4">
        <w:rPr>
          <w:lang w:val="nl-BE"/>
        </w:rPr>
        <w:t>huisarts of psychiater. Hiertoe dient een aanvraagformulier te</w:t>
      </w:r>
      <w:r w:rsidRPr="00984CB4">
        <w:rPr>
          <w:spacing w:val="44"/>
          <w:lang w:val="nl-BE"/>
        </w:rPr>
        <w:t xml:space="preserve"> </w:t>
      </w:r>
      <w:r w:rsidRPr="00984CB4">
        <w:rPr>
          <w:lang w:val="nl-BE"/>
        </w:rPr>
        <w:t>worden ingevuld. Na de teambespreking wordt een intakegesprek gepland.</w:t>
      </w:r>
      <w:r w:rsidRPr="00984CB4">
        <w:rPr>
          <w:spacing w:val="35"/>
          <w:lang w:val="nl-BE"/>
        </w:rPr>
        <w:t xml:space="preserve"> </w:t>
      </w:r>
      <w:r w:rsidRPr="00984CB4">
        <w:rPr>
          <w:lang w:val="nl-BE"/>
        </w:rPr>
        <w:t>De</w:t>
      </w:r>
      <w:r w:rsidRPr="00984CB4">
        <w:rPr>
          <w:w w:val="99"/>
          <w:lang w:val="nl-BE"/>
        </w:rPr>
        <w:t xml:space="preserve"> </w:t>
      </w:r>
      <w:r w:rsidRPr="00984CB4">
        <w:rPr>
          <w:lang w:val="nl-BE"/>
        </w:rPr>
        <w:t>psychiater</w:t>
      </w:r>
      <w:r w:rsidRPr="00984CB4">
        <w:rPr>
          <w:spacing w:val="31"/>
          <w:lang w:val="nl-BE"/>
        </w:rPr>
        <w:t xml:space="preserve"> </w:t>
      </w:r>
      <w:r w:rsidRPr="00984CB4">
        <w:rPr>
          <w:lang w:val="nl-BE"/>
        </w:rPr>
        <w:t>van</w:t>
      </w:r>
      <w:r w:rsidRPr="00984CB4">
        <w:rPr>
          <w:spacing w:val="31"/>
          <w:lang w:val="nl-BE"/>
        </w:rPr>
        <w:t xml:space="preserve"> </w:t>
      </w:r>
      <w:r w:rsidRPr="00984CB4">
        <w:rPr>
          <w:lang w:val="nl-BE"/>
        </w:rPr>
        <w:t>het</w:t>
      </w:r>
      <w:r w:rsidRPr="00984CB4">
        <w:rPr>
          <w:spacing w:val="29"/>
          <w:lang w:val="nl-BE"/>
        </w:rPr>
        <w:t xml:space="preserve"> </w:t>
      </w:r>
      <w:r w:rsidRPr="00984CB4">
        <w:rPr>
          <w:lang w:val="nl-BE"/>
        </w:rPr>
        <w:t>team</w:t>
      </w:r>
      <w:r w:rsidRPr="00984CB4">
        <w:rPr>
          <w:spacing w:val="31"/>
          <w:lang w:val="nl-BE"/>
        </w:rPr>
        <w:t xml:space="preserve"> </w:t>
      </w:r>
      <w:r w:rsidRPr="00984CB4">
        <w:rPr>
          <w:lang w:val="nl-BE"/>
        </w:rPr>
        <w:t>beslist</w:t>
      </w:r>
      <w:r w:rsidRPr="00984CB4">
        <w:rPr>
          <w:spacing w:val="29"/>
          <w:lang w:val="nl-BE"/>
        </w:rPr>
        <w:t xml:space="preserve"> </w:t>
      </w:r>
      <w:r w:rsidRPr="00984CB4">
        <w:rPr>
          <w:lang w:val="nl-BE"/>
        </w:rPr>
        <w:t>over</w:t>
      </w:r>
      <w:r w:rsidRPr="00984CB4">
        <w:rPr>
          <w:spacing w:val="30"/>
          <w:lang w:val="nl-BE"/>
        </w:rPr>
        <w:t xml:space="preserve"> </w:t>
      </w:r>
      <w:r w:rsidRPr="00984CB4">
        <w:rPr>
          <w:lang w:val="nl-BE"/>
        </w:rPr>
        <w:t>het</w:t>
      </w:r>
      <w:r w:rsidRPr="00984CB4">
        <w:rPr>
          <w:spacing w:val="31"/>
          <w:lang w:val="nl-BE"/>
        </w:rPr>
        <w:t xml:space="preserve"> </w:t>
      </w:r>
      <w:r w:rsidRPr="00984CB4">
        <w:rPr>
          <w:lang w:val="nl-BE"/>
        </w:rPr>
        <w:t>al</w:t>
      </w:r>
      <w:r w:rsidRPr="00984CB4">
        <w:rPr>
          <w:spacing w:val="28"/>
          <w:lang w:val="nl-BE"/>
        </w:rPr>
        <w:t xml:space="preserve"> </w:t>
      </w:r>
      <w:r w:rsidRPr="00984CB4">
        <w:rPr>
          <w:lang w:val="nl-BE"/>
        </w:rPr>
        <w:t>dan</w:t>
      </w:r>
      <w:r w:rsidRPr="00984CB4">
        <w:rPr>
          <w:spacing w:val="29"/>
          <w:lang w:val="nl-BE"/>
        </w:rPr>
        <w:t xml:space="preserve"> </w:t>
      </w:r>
      <w:r w:rsidRPr="00984CB4">
        <w:rPr>
          <w:lang w:val="nl-BE"/>
        </w:rPr>
        <w:t>niet</w:t>
      </w:r>
      <w:r w:rsidRPr="00984CB4">
        <w:rPr>
          <w:spacing w:val="29"/>
          <w:lang w:val="nl-BE"/>
        </w:rPr>
        <w:t xml:space="preserve"> </w:t>
      </w:r>
      <w:r w:rsidRPr="00984CB4">
        <w:rPr>
          <w:lang w:val="nl-BE"/>
        </w:rPr>
        <w:t>opstarten</w:t>
      </w:r>
      <w:r w:rsidRPr="00984CB4">
        <w:rPr>
          <w:spacing w:val="31"/>
          <w:lang w:val="nl-BE"/>
        </w:rPr>
        <w:t xml:space="preserve"> </w:t>
      </w:r>
      <w:r w:rsidRPr="00984CB4">
        <w:rPr>
          <w:lang w:val="nl-BE"/>
        </w:rPr>
        <w:t>van</w:t>
      </w:r>
      <w:r w:rsidRPr="00984CB4">
        <w:rPr>
          <w:spacing w:val="28"/>
          <w:lang w:val="nl-BE"/>
        </w:rPr>
        <w:t xml:space="preserve"> </w:t>
      </w:r>
      <w:r w:rsidRPr="00984CB4">
        <w:rPr>
          <w:lang w:val="nl-BE"/>
        </w:rPr>
        <w:t>de</w:t>
      </w:r>
      <w:r w:rsidRPr="00984CB4">
        <w:rPr>
          <w:w w:val="99"/>
          <w:lang w:val="nl-BE"/>
        </w:rPr>
        <w:t xml:space="preserve"> </w:t>
      </w:r>
      <w:r w:rsidRPr="00984CB4">
        <w:rPr>
          <w:lang w:val="nl-BE"/>
        </w:rPr>
        <w:t>begeleiding. Indien de patiënt niet weerhouden wordt, wordt</w:t>
      </w:r>
      <w:r w:rsidRPr="00984CB4">
        <w:rPr>
          <w:spacing w:val="42"/>
          <w:lang w:val="nl-BE"/>
        </w:rPr>
        <w:t xml:space="preserve"> </w:t>
      </w:r>
      <w:r w:rsidRPr="00984CB4">
        <w:rPr>
          <w:lang w:val="nl-BE"/>
        </w:rPr>
        <w:t>een alternatief</w:t>
      </w:r>
      <w:r w:rsidRPr="00984CB4">
        <w:rPr>
          <w:spacing w:val="-7"/>
          <w:lang w:val="nl-BE"/>
        </w:rPr>
        <w:t xml:space="preserve"> </w:t>
      </w:r>
      <w:r w:rsidRPr="00984CB4">
        <w:rPr>
          <w:lang w:val="nl-BE"/>
        </w:rPr>
        <w:t>geadviseerd.</w:t>
      </w:r>
    </w:p>
    <w:sectPr w:rsidR="0038758E" w:rsidRPr="00984CB4">
      <w:type w:val="continuous"/>
      <w:pgSz w:w="16840" w:h="11910" w:orient="landscape"/>
      <w:pgMar w:top="500" w:right="380" w:bottom="280" w:left="380" w:header="708" w:footer="708" w:gutter="0"/>
      <w:cols w:num="2" w:space="708" w:equalWidth="0">
        <w:col w:w="7523" w:space="938"/>
        <w:col w:w="761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A6" w:rsidRDefault="00D741A6" w:rsidP="00D741A6">
      <w:r>
        <w:separator/>
      </w:r>
    </w:p>
  </w:endnote>
  <w:endnote w:type="continuationSeparator" w:id="0">
    <w:p w:rsidR="00D741A6" w:rsidRDefault="00D741A6" w:rsidP="00D7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A6" w:rsidRDefault="00D741A6" w:rsidP="00D741A6">
      <w:r>
        <w:separator/>
      </w:r>
    </w:p>
  </w:footnote>
  <w:footnote w:type="continuationSeparator" w:id="0">
    <w:p w:rsidR="00D741A6" w:rsidRDefault="00D741A6" w:rsidP="00D74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67B"/>
    <w:multiLevelType w:val="hybridMultilevel"/>
    <w:tmpl w:val="E674AD58"/>
    <w:lvl w:ilvl="0" w:tplc="13ECB1DC">
      <w:numFmt w:val="bullet"/>
      <w:lvlText w:val="-"/>
      <w:lvlJc w:val="left"/>
      <w:pPr>
        <w:ind w:left="504" w:hanging="360"/>
      </w:pPr>
      <w:rPr>
        <w:rFonts w:ascii="Calibri" w:eastAsia="Calibr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">
    <w:nsid w:val="24E1758E"/>
    <w:multiLevelType w:val="hybridMultilevel"/>
    <w:tmpl w:val="5210810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400C0B"/>
    <w:multiLevelType w:val="hybridMultilevel"/>
    <w:tmpl w:val="458C95F0"/>
    <w:lvl w:ilvl="0" w:tplc="B9069D12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65756"/>
    <w:multiLevelType w:val="hybridMultilevel"/>
    <w:tmpl w:val="6E2E423E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8E"/>
    <w:rsid w:val="00227B81"/>
    <w:rsid w:val="00293878"/>
    <w:rsid w:val="00300295"/>
    <w:rsid w:val="003846F0"/>
    <w:rsid w:val="0038758E"/>
    <w:rsid w:val="0040774E"/>
    <w:rsid w:val="004D0EF4"/>
    <w:rsid w:val="006D78BF"/>
    <w:rsid w:val="008F0D22"/>
    <w:rsid w:val="008F527A"/>
    <w:rsid w:val="009719AF"/>
    <w:rsid w:val="00984CB4"/>
    <w:rsid w:val="009D2288"/>
    <w:rsid w:val="009F6EB8"/>
    <w:rsid w:val="00A50879"/>
    <w:rsid w:val="00AA5320"/>
    <w:rsid w:val="00D741A6"/>
    <w:rsid w:val="00E610F2"/>
    <w:rsid w:val="00EE4E84"/>
    <w:rsid w:val="00F52FC1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192"/>
      <w:ind w:left="263"/>
      <w:outlineLvl w:val="0"/>
    </w:pPr>
    <w:rPr>
      <w:rFonts w:ascii="Calibri" w:eastAsia="Calibri" w:hAnsi="Calibri"/>
      <w:sz w:val="32"/>
      <w:szCs w:val="32"/>
    </w:rPr>
  </w:style>
  <w:style w:type="paragraph" w:styleId="Kop2">
    <w:name w:val="heading 2"/>
    <w:basedOn w:val="Standaard"/>
    <w:uiPriority w:val="1"/>
    <w:qFormat/>
    <w:pPr>
      <w:ind w:left="3501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63"/>
    </w:pPr>
    <w:rPr>
      <w:rFonts w:ascii="Calibri" w:eastAsia="Calibri" w:hAnsi="Calibri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9D22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228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9387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741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41A6"/>
  </w:style>
  <w:style w:type="paragraph" w:styleId="Voettekst">
    <w:name w:val="footer"/>
    <w:basedOn w:val="Standaard"/>
    <w:link w:val="VoettekstChar"/>
    <w:uiPriority w:val="99"/>
    <w:unhideWhenUsed/>
    <w:rsid w:val="00D741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4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192"/>
      <w:ind w:left="263"/>
      <w:outlineLvl w:val="0"/>
    </w:pPr>
    <w:rPr>
      <w:rFonts w:ascii="Calibri" w:eastAsia="Calibri" w:hAnsi="Calibri"/>
      <w:sz w:val="32"/>
      <w:szCs w:val="32"/>
    </w:rPr>
  </w:style>
  <w:style w:type="paragraph" w:styleId="Kop2">
    <w:name w:val="heading 2"/>
    <w:basedOn w:val="Standaard"/>
    <w:uiPriority w:val="1"/>
    <w:qFormat/>
    <w:pPr>
      <w:ind w:left="3501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63"/>
    </w:pPr>
    <w:rPr>
      <w:rFonts w:ascii="Calibri" w:eastAsia="Calibri" w:hAnsi="Calibri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9D22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228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9387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741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41A6"/>
  </w:style>
  <w:style w:type="paragraph" w:styleId="Voettekst">
    <w:name w:val="footer"/>
    <w:basedOn w:val="Standaard"/>
    <w:link w:val="VoettekstChar"/>
    <w:uiPriority w:val="99"/>
    <w:unhideWhenUsed/>
    <w:rsid w:val="00D741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4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p.be" TargetMode="External"/><Relationship Id="rId13" Type="http://schemas.openxmlformats.org/officeDocument/2006/relationships/hyperlink" Target="http://www.vggz.be" TargetMode="External"/><Relationship Id="rId18" Type="http://schemas.openxmlformats.org/officeDocument/2006/relationships/hyperlink" Target="mailto:ingrid.meuwis@ombudsfunctieggz.be" TargetMode="External"/><Relationship Id="rId26" Type="http://schemas.openxmlformats.org/officeDocument/2006/relationships/image" Target="media/image4.png"/><Relationship Id="rId3" Type="http://schemas.microsoft.com/office/2007/relationships/stylesWithEffects" Target="stylesWithEffects.xml"/><Relationship Id="rId21" Type="http://schemas.openxmlformats.org/officeDocument/2006/relationships/hyperlink" Target="http://www.noolim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agg-cgg.be" TargetMode="External"/><Relationship Id="rId17" Type="http://schemas.openxmlformats.org/officeDocument/2006/relationships/image" Target="media/image4.jpeg"/><Relationship Id="rId25" Type="http://schemas.openxmlformats.org/officeDocument/2006/relationships/hyperlink" Target="mailto:mobielteam.zuid@noolim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mailto:netwerkcoordinator@noolim.net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tp.be" TargetMode="External"/><Relationship Id="rId24" Type="http://schemas.openxmlformats.org/officeDocument/2006/relationships/hyperlink" Target="mailto:mobielteam.midden@noolim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mailto:mobielteam.noord@noolim.net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://www.vggz.be" TargetMode="External"/><Relationship Id="rId19" Type="http://schemas.openxmlformats.org/officeDocument/2006/relationships/hyperlink" Target="mailto:ingrid.meuwis@ombudsfunctieggz.b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agg-cgg.be" TargetMode="External"/><Relationship Id="rId14" Type="http://schemas.openxmlformats.org/officeDocument/2006/relationships/image" Target="media/image1.png"/><Relationship Id="rId22" Type="http://schemas.openxmlformats.org/officeDocument/2006/relationships/hyperlink" Target="mailto:mobielcrisisteam@noolim.net" TargetMode="External"/><Relationship Id="rId27" Type="http://schemas.openxmlformats.org/officeDocument/2006/relationships/image" Target="media/image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DF938378.dotm</Template>
  <TotalTime>13</TotalTime>
  <Pages>2</Pages>
  <Words>627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Noolim Netwerk GGZ Noord-Oost-Limburg</vt:lpstr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Noolim Netwerk GGZ Noord-Oost-Limburg</dc:title>
  <dc:creator>bayen eveline</dc:creator>
  <cp:lastModifiedBy>Theunissen Viviane</cp:lastModifiedBy>
  <cp:revision>3</cp:revision>
  <cp:lastPrinted>2015-09-25T07:50:00Z</cp:lastPrinted>
  <dcterms:created xsi:type="dcterms:W3CDTF">2015-09-25T08:25:00Z</dcterms:created>
  <dcterms:modified xsi:type="dcterms:W3CDTF">2015-09-25T09:41:00Z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2015-05-07T00:00:00Z</vt:filetime>
  </property>
</Properties>
</file>